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0F" w:rsidRDefault="005642CB" w:rsidP="00D52C0F">
      <w:pPr>
        <w:tabs>
          <w:tab w:val="right" w:pos="10170"/>
        </w:tabs>
        <w:spacing w:after="0"/>
        <w:ind w:left="1980" w:hanging="1980"/>
        <w:rPr>
          <w:rStyle w:val="text"/>
          <w:rFonts w:ascii="Cambria" w:hAnsi="Cambria" w:cs="Arial"/>
          <w:b/>
          <w:bCs/>
          <w:color w:val="0070C0"/>
          <w:sz w:val="27"/>
          <w:szCs w:val="27"/>
          <w:u w:val="single"/>
        </w:rPr>
      </w:pPr>
      <w:r>
        <w:rPr>
          <w:rFonts w:ascii="Cambria" w:hAnsi="Cambria" w:cs="Arial"/>
          <w:b/>
          <w:bCs/>
          <w:noProof/>
          <w:color w:val="0070C0"/>
          <w:sz w:val="27"/>
          <w:szCs w:val="27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3.35pt;margin-top:.6pt;width:177.75pt;height:58.5pt;z-index:251657728" stroked="f">
            <v:textbox>
              <w:txbxContent>
                <w:p w:rsidR="003F1BE5" w:rsidRPr="00AC1475" w:rsidRDefault="003F1BE5" w:rsidP="00D52C0F">
                  <w:pPr>
                    <w:spacing w:after="0" w:line="240" w:lineRule="auto"/>
                    <w:jc w:val="center"/>
                    <w:rPr>
                      <w:rFonts w:ascii="Bernard MT Condensed" w:hAnsi="Bernard MT Condensed"/>
                      <w:b/>
                      <w:sz w:val="36"/>
                      <w:szCs w:val="36"/>
                    </w:rPr>
                  </w:pPr>
                  <w:r w:rsidRPr="00AC1475">
                    <w:rPr>
                      <w:rFonts w:ascii="Bernard MT Condensed" w:hAnsi="Bernard MT Condensed"/>
                      <w:b/>
                      <w:sz w:val="36"/>
                      <w:szCs w:val="36"/>
                    </w:rPr>
                    <w:t>(907) 414-1185</w:t>
                  </w:r>
                </w:p>
                <w:p w:rsidR="003F1BE5" w:rsidRPr="00CE4BED" w:rsidRDefault="005642CB" w:rsidP="00D52C0F">
                  <w:pPr>
                    <w:spacing w:before="40" w:after="40" w:line="240" w:lineRule="auto"/>
                    <w:jc w:val="center"/>
                    <w:rPr>
                      <w:b/>
                      <w:sz w:val="23"/>
                      <w:szCs w:val="23"/>
                    </w:rPr>
                  </w:pPr>
                  <w:hyperlink r:id="rId7" w:history="1">
                    <w:r w:rsidR="003F1BE5" w:rsidRPr="00E505FF">
                      <w:rPr>
                        <w:rStyle w:val="Hyperlink"/>
                        <w:b/>
                        <w:sz w:val="23"/>
                        <w:szCs w:val="23"/>
                      </w:rPr>
                      <w:t>info@pawsitivelyloved.com</w:t>
                    </w:r>
                  </w:hyperlink>
                </w:p>
                <w:p w:rsidR="003F1BE5" w:rsidRPr="007C4049" w:rsidRDefault="003F1BE5" w:rsidP="00D52C0F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4049">
                    <w:rPr>
                      <w:b/>
                      <w:sz w:val="20"/>
                      <w:szCs w:val="20"/>
                    </w:rPr>
                    <w:t xml:space="preserve">Serving </w:t>
                  </w:r>
                  <w:r w:rsidR="00C5743C">
                    <w:rPr>
                      <w:b/>
                      <w:sz w:val="20"/>
                      <w:szCs w:val="20"/>
                    </w:rPr>
                    <w:t xml:space="preserve">Houston to </w:t>
                  </w:r>
                  <w:r w:rsidR="0063134B">
                    <w:rPr>
                      <w:b/>
                      <w:sz w:val="20"/>
                      <w:szCs w:val="20"/>
                    </w:rPr>
                    <w:t>Palmer</w:t>
                  </w:r>
                  <w:r w:rsidRPr="007C4049">
                    <w:rPr>
                      <w:b/>
                      <w:sz w:val="20"/>
                      <w:szCs w:val="20"/>
                    </w:rPr>
                    <w:t xml:space="preserve"> Alaska</w:t>
                  </w:r>
                </w:p>
                <w:p w:rsidR="003F1BE5" w:rsidRDefault="003F1BE5" w:rsidP="00D52C0F">
                  <w:pPr>
                    <w:spacing w:after="0"/>
                  </w:pPr>
                </w:p>
              </w:txbxContent>
            </v:textbox>
          </v:shape>
        </w:pict>
      </w:r>
      <w:r w:rsidR="003522A8">
        <w:rPr>
          <w:rFonts w:ascii="Cambria" w:hAnsi="Cambria" w:cs="Arial"/>
          <w:b/>
          <w:noProof/>
          <w:color w:val="0070C0"/>
          <w:sz w:val="27"/>
          <w:szCs w:val="27"/>
          <w:u w:val="single"/>
        </w:rPr>
        <w:drawing>
          <wp:inline distT="0" distB="0" distL="0" distR="0">
            <wp:extent cx="2009775" cy="781050"/>
            <wp:effectExtent l="19050" t="0" r="9525" b="0"/>
            <wp:docPr id="1" name="Picture 62" descr="Logo #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ogo #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2C0F">
        <w:rPr>
          <w:rStyle w:val="text"/>
          <w:rFonts w:ascii="Cambria" w:hAnsi="Cambria" w:cs="Arial"/>
          <w:b/>
          <w:bCs/>
          <w:color w:val="0070C0"/>
          <w:sz w:val="27"/>
          <w:szCs w:val="27"/>
          <w:u w:val="single"/>
        </w:rPr>
        <w:tab/>
      </w:r>
      <w:r w:rsidR="003522A8">
        <w:rPr>
          <w:rFonts w:ascii="Cambria" w:hAnsi="Cambria" w:cs="Arial"/>
          <w:b/>
          <w:noProof/>
          <w:color w:val="0070C0"/>
          <w:sz w:val="27"/>
          <w:szCs w:val="27"/>
          <w:u w:val="single"/>
        </w:rPr>
        <w:drawing>
          <wp:inline distT="0" distB="0" distL="0" distR="0">
            <wp:extent cx="2009775" cy="781050"/>
            <wp:effectExtent l="19050" t="0" r="9525" b="0"/>
            <wp:docPr id="2" name="Picture 63" descr="Logo #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ogo #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C0F" w:rsidRPr="0088767F" w:rsidRDefault="006F3DC2" w:rsidP="00355BD8">
      <w:pPr>
        <w:pStyle w:val="NormalWeb"/>
        <w:tabs>
          <w:tab w:val="left" w:pos="1710"/>
        </w:tabs>
        <w:spacing w:before="200" w:beforeAutospacing="0" w:after="240" w:afterAutospacing="0"/>
        <w:rPr>
          <w:rStyle w:val="Strong"/>
          <w:rFonts w:ascii="Arial" w:hAnsi="Arial" w:cs="Arial"/>
          <w:b w:val="0"/>
          <w:sz w:val="21"/>
          <w:szCs w:val="21"/>
          <w:u w:val="single"/>
        </w:rPr>
      </w:pPr>
      <w:proofErr w:type="gramStart"/>
      <w:r>
        <w:rPr>
          <w:rStyle w:val="Strong"/>
          <w:rFonts w:ascii="Arial" w:hAnsi="Arial" w:cs="Arial"/>
          <w:b w:val="0"/>
          <w:sz w:val="21"/>
          <w:szCs w:val="21"/>
        </w:rPr>
        <w:t>Your</w:t>
      </w:r>
      <w:proofErr w:type="gramEnd"/>
      <w:r w:rsidR="00D52C0F" w:rsidRPr="00D52C0F">
        <w:rPr>
          <w:rStyle w:val="Strong"/>
          <w:rFonts w:ascii="Arial" w:hAnsi="Arial" w:cs="Arial"/>
          <w:b w:val="0"/>
          <w:sz w:val="21"/>
          <w:szCs w:val="21"/>
        </w:rPr>
        <w:t xml:space="preserve"> Name:</w:t>
      </w:r>
      <w:r w:rsidR="0088767F">
        <w:rPr>
          <w:rStyle w:val="Strong"/>
          <w:rFonts w:ascii="Arial" w:hAnsi="Arial" w:cs="Arial"/>
          <w:b w:val="0"/>
          <w:sz w:val="21"/>
          <w:szCs w:val="21"/>
        </w:rPr>
        <w:tab/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4810339"/>
          <w:placeholder>
            <w:docPart w:val="23EFAF9466D54CCD953B1951CD232DF4"/>
          </w:placeholder>
          <w:showingPlcHdr/>
          <w:text/>
        </w:sdtPr>
        <w:sdtContent>
          <w:r w:rsidR="003522A8" w:rsidRPr="0088767F">
            <w:rPr>
              <w:rStyle w:val="PlaceholderText"/>
              <w:u w:val="single"/>
            </w:rPr>
            <w:t xml:space="preserve">Click </w:t>
          </w:r>
          <w:r w:rsidR="00EB25C1">
            <w:rPr>
              <w:rStyle w:val="PlaceholderText"/>
              <w:u w:val="single"/>
            </w:rPr>
            <w:t>h</w:t>
          </w:r>
          <w:r w:rsidR="003522A8" w:rsidRPr="0088767F">
            <w:rPr>
              <w:rStyle w:val="PlaceholderText"/>
              <w:u w:val="single"/>
            </w:rPr>
            <w:t xml:space="preserve">ere </w:t>
          </w:r>
          <w:r w:rsidR="00EB25C1">
            <w:rPr>
              <w:rStyle w:val="PlaceholderText"/>
              <w:u w:val="single"/>
            </w:rPr>
            <w:t>t</w:t>
          </w:r>
          <w:r w:rsidR="003522A8" w:rsidRPr="0088767F">
            <w:rPr>
              <w:rStyle w:val="PlaceholderText"/>
              <w:u w:val="single"/>
            </w:rPr>
            <w:t xml:space="preserve">o enter </w:t>
          </w:r>
          <w:r w:rsidR="00AF3EDE">
            <w:rPr>
              <w:rStyle w:val="PlaceholderText"/>
              <w:u w:val="single"/>
            </w:rPr>
            <w:t>your full name</w:t>
          </w:r>
        </w:sdtContent>
      </w:sdt>
      <w:r w:rsidR="003478BB" w:rsidRPr="0088767F">
        <w:rPr>
          <w:rStyle w:val="Strong"/>
          <w:rFonts w:ascii="Arial" w:hAnsi="Arial" w:cs="Arial"/>
          <w:b w:val="0"/>
          <w:sz w:val="21"/>
          <w:szCs w:val="21"/>
          <w:u w:val="single"/>
        </w:rPr>
        <w:t xml:space="preserve"> </w:t>
      </w:r>
      <w:r w:rsidR="00A73570" w:rsidRPr="0088767F">
        <w:rPr>
          <w:rStyle w:val="Strong"/>
          <w:rFonts w:ascii="Arial" w:hAnsi="Arial" w:cs="Arial"/>
          <w:b w:val="0"/>
          <w:sz w:val="21"/>
          <w:szCs w:val="21"/>
          <w:u w:val="single"/>
        </w:rPr>
        <w:t xml:space="preserve"> </w:t>
      </w:r>
    </w:p>
    <w:p w:rsidR="00E46C7C" w:rsidRDefault="00C5772E" w:rsidP="00355BD8">
      <w:pPr>
        <w:pStyle w:val="NormalWeb"/>
        <w:tabs>
          <w:tab w:val="left" w:pos="1710"/>
        </w:tabs>
        <w:spacing w:before="240" w:beforeAutospacing="0" w:after="180" w:afterAutospacing="0"/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Full Address:</w:t>
      </w:r>
      <w:r w:rsidR="0088767F">
        <w:rPr>
          <w:rStyle w:val="Strong"/>
          <w:rFonts w:ascii="Arial" w:hAnsi="Arial" w:cs="Arial"/>
          <w:b w:val="0"/>
          <w:sz w:val="21"/>
          <w:szCs w:val="21"/>
        </w:rPr>
        <w:tab/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4810372"/>
          <w:placeholder>
            <w:docPart w:val="F0D071B7F1034AD1B3EA7188C109E16E"/>
          </w:placeholder>
          <w:showingPlcHdr/>
          <w:text/>
        </w:sdtPr>
        <w:sdtContent>
          <w:r w:rsidR="0088767F" w:rsidRPr="0019454D">
            <w:rPr>
              <w:rStyle w:val="PlaceholderText"/>
              <w:u w:val="single"/>
            </w:rPr>
            <w:t xml:space="preserve">Click here to enter your full </w:t>
          </w:r>
          <w:r w:rsidR="00E46C7C" w:rsidRPr="0019454D">
            <w:rPr>
              <w:rStyle w:val="PlaceholderText"/>
              <w:u w:val="single"/>
            </w:rPr>
            <w:t>street</w:t>
          </w:r>
          <w:r w:rsidR="0088767F" w:rsidRPr="0019454D">
            <w:rPr>
              <w:rStyle w:val="PlaceholderText"/>
              <w:u w:val="single"/>
            </w:rPr>
            <w:t xml:space="preserve"> address</w:t>
          </w:r>
        </w:sdtContent>
      </w:sdt>
    </w:p>
    <w:p w:rsidR="00C5772E" w:rsidRPr="00E46C7C" w:rsidRDefault="00E46C7C" w:rsidP="00355BD8">
      <w:pPr>
        <w:pStyle w:val="NormalWeb"/>
        <w:tabs>
          <w:tab w:val="left" w:pos="1710"/>
        </w:tabs>
        <w:spacing w:before="180" w:beforeAutospacing="0" w:after="240" w:afterAutospacing="0"/>
        <w:rPr>
          <w:rStyle w:val="Strong"/>
          <w:rFonts w:ascii="Arial" w:hAnsi="Arial" w:cs="Arial"/>
          <w:b w:val="0"/>
          <w:sz w:val="21"/>
          <w:szCs w:val="21"/>
          <w:u w:val="single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ab/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50806643"/>
          <w:placeholder>
            <w:docPart w:val="DefaultPlaceholder_22675703"/>
          </w:placeholder>
          <w:showingPlcHdr/>
        </w:sdtPr>
        <w:sdtEndPr>
          <w:rPr>
            <w:rStyle w:val="Strong"/>
            <w:u w:val="none"/>
          </w:rPr>
        </w:sdtEndPr>
        <w:sdtContent>
          <w:r w:rsidR="00184A96" w:rsidRPr="00184A96">
            <w:rPr>
              <w:rStyle w:val="PlaceholderText"/>
              <w:u w:val="single"/>
            </w:rPr>
            <w:t>Click here to enter your city</w:t>
          </w:r>
        </w:sdtContent>
      </w:sdt>
      <w:r>
        <w:rPr>
          <w:rStyle w:val="Strong"/>
          <w:rFonts w:ascii="Arial" w:hAnsi="Arial" w:cs="Arial"/>
          <w:b w:val="0"/>
          <w:sz w:val="21"/>
          <w:szCs w:val="21"/>
        </w:rPr>
        <w:t>, A</w:t>
      </w:r>
      <w:r w:rsidR="009D27F1">
        <w:rPr>
          <w:rStyle w:val="Strong"/>
          <w:rFonts w:ascii="Arial" w:hAnsi="Arial" w:cs="Arial"/>
          <w:b w:val="0"/>
          <w:sz w:val="21"/>
          <w:szCs w:val="21"/>
        </w:rPr>
        <w:t>laska</w:t>
      </w:r>
      <w:r w:rsidR="00837003">
        <w:rPr>
          <w:rStyle w:val="Strong"/>
          <w:rFonts w:ascii="Arial" w:hAnsi="Arial" w:cs="Arial"/>
          <w:b w:val="0"/>
          <w:sz w:val="21"/>
          <w:szCs w:val="21"/>
        </w:rPr>
        <w:t xml:space="preserve">  </w:t>
      </w:r>
      <w:r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4810811"/>
          <w:placeholder>
            <w:docPart w:val="52DD7B75A13D41A097C5A59AB58EE0CC"/>
          </w:placeholder>
          <w:showingPlcHdr/>
          <w:text/>
        </w:sdtPr>
        <w:sdtContent>
          <w:r w:rsidRPr="00E46C7C">
            <w:rPr>
              <w:rStyle w:val="PlaceholderText"/>
              <w:u w:val="single"/>
            </w:rPr>
            <w:t xml:space="preserve">Click here to </w:t>
          </w:r>
          <w:r w:rsidR="00DF44BA">
            <w:rPr>
              <w:rStyle w:val="PlaceholderText"/>
              <w:u w:val="single"/>
            </w:rPr>
            <w:t xml:space="preserve">enter </w:t>
          </w:r>
          <w:r>
            <w:rPr>
              <w:rStyle w:val="PlaceholderText"/>
              <w:u w:val="single"/>
            </w:rPr>
            <w:t>your zip code</w:t>
          </w:r>
        </w:sdtContent>
      </w:sdt>
    </w:p>
    <w:p w:rsidR="00D52C0F" w:rsidRDefault="00D52C0F" w:rsidP="00355BD8">
      <w:pPr>
        <w:pStyle w:val="NormalWeb"/>
        <w:tabs>
          <w:tab w:val="left" w:pos="1710"/>
        </w:tabs>
        <w:spacing w:before="240" w:beforeAutospacing="0" w:after="240" w:afterAutospacing="0"/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 xml:space="preserve">Home </w:t>
      </w:r>
      <w:r w:rsidR="000462D4">
        <w:rPr>
          <w:rStyle w:val="Strong"/>
          <w:rFonts w:ascii="Arial" w:hAnsi="Arial" w:cs="Arial"/>
          <w:b w:val="0"/>
          <w:sz w:val="21"/>
          <w:szCs w:val="21"/>
        </w:rPr>
        <w:t>/</w:t>
      </w:r>
      <w:r w:rsidR="000538CE"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r w:rsidR="000462D4">
        <w:rPr>
          <w:rStyle w:val="Strong"/>
          <w:rFonts w:ascii="Arial" w:hAnsi="Arial" w:cs="Arial"/>
          <w:b w:val="0"/>
          <w:sz w:val="21"/>
          <w:szCs w:val="21"/>
        </w:rPr>
        <w:t xml:space="preserve">Cell </w:t>
      </w:r>
      <w:r>
        <w:rPr>
          <w:rStyle w:val="Strong"/>
          <w:rFonts w:ascii="Arial" w:hAnsi="Arial" w:cs="Arial"/>
          <w:b w:val="0"/>
          <w:sz w:val="21"/>
          <w:szCs w:val="21"/>
        </w:rPr>
        <w:t>#:</w:t>
      </w:r>
      <w:r w:rsidR="0088767F">
        <w:rPr>
          <w:rStyle w:val="Strong"/>
          <w:rFonts w:ascii="Arial" w:hAnsi="Arial" w:cs="Arial"/>
          <w:b w:val="0"/>
          <w:sz w:val="21"/>
          <w:szCs w:val="21"/>
        </w:rPr>
        <w:tab/>
      </w:r>
      <w:r w:rsidR="000462D4">
        <w:rPr>
          <w:rStyle w:val="Strong"/>
          <w:rFonts w:ascii="Arial" w:hAnsi="Arial" w:cs="Arial"/>
          <w:b w:val="0"/>
          <w:sz w:val="21"/>
          <w:szCs w:val="21"/>
        </w:rPr>
        <w:t>(H)</w:t>
      </w:r>
      <w:r w:rsidR="0088767F"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4810376"/>
          <w:placeholder>
            <w:docPart w:val="2F893ED1DD7A4288B7C9B6BE650FCAFF"/>
          </w:placeholder>
          <w:showingPlcHdr/>
          <w:text/>
        </w:sdtPr>
        <w:sdtContent>
          <w:r w:rsidR="0088767F" w:rsidRPr="0019454D">
            <w:rPr>
              <w:rStyle w:val="PlaceholderText"/>
              <w:u w:val="single"/>
            </w:rPr>
            <w:t xml:space="preserve">Click here to enter your </w:t>
          </w:r>
          <w:r w:rsidR="00AF3EDE" w:rsidRPr="0019454D">
            <w:rPr>
              <w:rStyle w:val="PlaceholderText"/>
              <w:u w:val="single"/>
            </w:rPr>
            <w:t>home #</w:t>
          </w:r>
        </w:sdtContent>
      </w:sdt>
      <w:r w:rsidR="0088767F"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r w:rsidR="000462D4">
        <w:rPr>
          <w:rStyle w:val="Strong"/>
          <w:rFonts w:ascii="Arial" w:hAnsi="Arial" w:cs="Arial"/>
          <w:b w:val="0"/>
          <w:sz w:val="21"/>
          <w:szCs w:val="21"/>
        </w:rPr>
        <w:t>(C)</w:t>
      </w:r>
      <w:r w:rsidR="0088767F"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4810379"/>
          <w:placeholder>
            <w:docPart w:val="207A1E8835574C1F99BF7DCED1DF5BC6"/>
          </w:placeholder>
          <w:showingPlcHdr/>
          <w:text/>
        </w:sdtPr>
        <w:sdtContent>
          <w:r w:rsidR="0088767F" w:rsidRPr="0019454D">
            <w:rPr>
              <w:rStyle w:val="PlaceholderText"/>
              <w:u w:val="single"/>
            </w:rPr>
            <w:t xml:space="preserve">Click here to enter your </w:t>
          </w:r>
          <w:r w:rsidR="00AF3EDE" w:rsidRPr="0019454D">
            <w:rPr>
              <w:rStyle w:val="PlaceholderText"/>
              <w:u w:val="single"/>
            </w:rPr>
            <w:t>cell #</w:t>
          </w:r>
        </w:sdtContent>
      </w:sdt>
    </w:p>
    <w:p w:rsidR="00D52C0F" w:rsidRDefault="00D52C0F" w:rsidP="00355BD8">
      <w:pPr>
        <w:pStyle w:val="NormalWeb"/>
        <w:tabs>
          <w:tab w:val="left" w:pos="1710"/>
        </w:tabs>
        <w:spacing w:before="240" w:beforeAutospacing="0" w:after="240" w:afterAutospacing="0"/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Emergency #:</w:t>
      </w:r>
      <w:r w:rsidR="003478BB">
        <w:rPr>
          <w:rStyle w:val="Strong"/>
          <w:rFonts w:ascii="Arial" w:hAnsi="Arial" w:cs="Arial"/>
          <w:b w:val="0"/>
          <w:sz w:val="21"/>
          <w:szCs w:val="21"/>
        </w:rPr>
        <w:t xml:space="preserve">  </w:t>
      </w:r>
      <w:r w:rsidR="00A73570">
        <w:rPr>
          <w:rStyle w:val="Strong"/>
          <w:rFonts w:ascii="Arial" w:hAnsi="Arial" w:cs="Arial"/>
          <w:b w:val="0"/>
          <w:sz w:val="21"/>
          <w:szCs w:val="21"/>
        </w:rPr>
        <w:tab/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4810381"/>
          <w:placeholder>
            <w:docPart w:val="7571512711D94174B97E321FB34BECCD"/>
          </w:placeholder>
          <w:showingPlcHdr/>
          <w:text/>
        </w:sdtPr>
        <w:sdtContent>
          <w:r w:rsidR="0088767F" w:rsidRPr="0019454D">
            <w:rPr>
              <w:rStyle w:val="PlaceholderText"/>
              <w:u w:val="single"/>
            </w:rPr>
            <w:t xml:space="preserve">Click here to enter </w:t>
          </w:r>
          <w:r w:rsidR="00DF44BA" w:rsidRPr="0019454D">
            <w:rPr>
              <w:rStyle w:val="PlaceholderText"/>
              <w:u w:val="single"/>
            </w:rPr>
            <w:t xml:space="preserve">an </w:t>
          </w:r>
          <w:r w:rsidR="0088767F" w:rsidRPr="0019454D">
            <w:rPr>
              <w:rStyle w:val="PlaceholderText"/>
              <w:u w:val="single"/>
            </w:rPr>
            <w:t xml:space="preserve">emergency </w:t>
          </w:r>
          <w:r w:rsidR="00AF3EDE" w:rsidRPr="0019454D">
            <w:rPr>
              <w:rStyle w:val="PlaceholderText"/>
              <w:u w:val="single"/>
            </w:rPr>
            <w:t xml:space="preserve">contact </w:t>
          </w:r>
          <w:r w:rsidR="00DF44BA" w:rsidRPr="0019454D">
            <w:rPr>
              <w:rStyle w:val="PlaceholderText"/>
              <w:u w:val="single"/>
            </w:rPr>
            <w:t xml:space="preserve">name and </w:t>
          </w:r>
          <w:r w:rsidR="0088767F" w:rsidRPr="0019454D">
            <w:rPr>
              <w:rStyle w:val="PlaceholderText"/>
              <w:u w:val="single"/>
            </w:rPr>
            <w:t>number</w:t>
          </w:r>
        </w:sdtContent>
      </w:sdt>
    </w:p>
    <w:p w:rsidR="0027777B" w:rsidRDefault="0027777B" w:rsidP="00355BD8">
      <w:pPr>
        <w:pStyle w:val="NormalWeb"/>
        <w:tabs>
          <w:tab w:val="left" w:pos="1710"/>
        </w:tabs>
        <w:spacing w:before="240" w:beforeAutospacing="0" w:after="240" w:afterAutospacing="0"/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2</w:t>
      </w:r>
      <w:r w:rsidRPr="0027777B">
        <w:rPr>
          <w:rStyle w:val="Strong"/>
          <w:rFonts w:ascii="Arial" w:hAnsi="Arial" w:cs="Arial"/>
          <w:b w:val="0"/>
          <w:sz w:val="21"/>
          <w:szCs w:val="21"/>
          <w:vertAlign w:val="superscript"/>
        </w:rPr>
        <w:t>nd</w:t>
      </w:r>
      <w:r>
        <w:rPr>
          <w:rStyle w:val="Strong"/>
          <w:rFonts w:ascii="Arial" w:hAnsi="Arial" w:cs="Arial"/>
          <w:b w:val="0"/>
          <w:sz w:val="21"/>
          <w:szCs w:val="21"/>
        </w:rPr>
        <w:t xml:space="preserve"> Emergency #:</w:t>
      </w:r>
      <w:r w:rsidR="00A73570">
        <w:rPr>
          <w:rStyle w:val="Strong"/>
          <w:rFonts w:ascii="Arial" w:hAnsi="Arial" w:cs="Arial"/>
          <w:b w:val="0"/>
          <w:sz w:val="21"/>
          <w:szCs w:val="21"/>
        </w:rPr>
        <w:tab/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4810383"/>
          <w:placeholder>
            <w:docPart w:val="29973C8CBFE44F12972FC4D6B13F5BEC"/>
          </w:placeholder>
          <w:showingPlcHdr/>
          <w:text/>
        </w:sdtPr>
        <w:sdtContent>
          <w:r w:rsidR="0088767F" w:rsidRPr="0019454D">
            <w:rPr>
              <w:rStyle w:val="PlaceholderText"/>
              <w:u w:val="single"/>
            </w:rPr>
            <w:t xml:space="preserve">Click here to enter a secondary emergency </w:t>
          </w:r>
          <w:r w:rsidR="00AF3EDE" w:rsidRPr="0019454D">
            <w:rPr>
              <w:rStyle w:val="PlaceholderText"/>
              <w:u w:val="single"/>
            </w:rPr>
            <w:t xml:space="preserve">contact </w:t>
          </w:r>
          <w:r w:rsidR="00DF44BA" w:rsidRPr="0019454D">
            <w:rPr>
              <w:rStyle w:val="PlaceholderText"/>
              <w:u w:val="single"/>
            </w:rPr>
            <w:t xml:space="preserve">name and </w:t>
          </w:r>
          <w:r w:rsidR="0088767F" w:rsidRPr="0019454D">
            <w:rPr>
              <w:rStyle w:val="PlaceholderText"/>
              <w:u w:val="single"/>
            </w:rPr>
            <w:t>number</w:t>
          </w:r>
        </w:sdtContent>
      </w:sdt>
    </w:p>
    <w:p w:rsidR="00D52C0F" w:rsidRDefault="00D52C0F" w:rsidP="00355BD8">
      <w:pPr>
        <w:pStyle w:val="NormalWeb"/>
        <w:tabs>
          <w:tab w:val="left" w:pos="1710"/>
        </w:tabs>
        <w:spacing w:before="240" w:beforeAutospacing="0" w:after="240" w:afterAutospacing="0"/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Email (optional):</w:t>
      </w:r>
      <w:r w:rsidR="00A73570">
        <w:rPr>
          <w:rStyle w:val="Strong"/>
          <w:rFonts w:ascii="Arial" w:hAnsi="Arial" w:cs="Arial"/>
          <w:b w:val="0"/>
          <w:sz w:val="21"/>
          <w:szCs w:val="21"/>
        </w:rPr>
        <w:tab/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4810432"/>
          <w:placeholder>
            <w:docPart w:val="8D97721FAE1C4F5E999C0068882AB2F4"/>
          </w:placeholder>
          <w:showingPlcHdr/>
          <w:text/>
        </w:sdtPr>
        <w:sdtContent>
          <w:r w:rsidR="0088767F" w:rsidRPr="0088767F">
            <w:rPr>
              <w:rStyle w:val="PlaceholderText"/>
              <w:u w:val="single"/>
            </w:rPr>
            <w:t>Click here to enter your e-mail address</w:t>
          </w:r>
        </w:sdtContent>
      </w:sdt>
    </w:p>
    <w:p w:rsidR="00C5772E" w:rsidRDefault="00C5772E" w:rsidP="00355BD8">
      <w:pPr>
        <w:pStyle w:val="NormalWeb"/>
        <w:tabs>
          <w:tab w:val="left" w:pos="1710"/>
        </w:tabs>
        <w:spacing w:before="240" w:beforeAutospacing="0" w:after="240" w:afterAutospacing="0"/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Veterinarian</w:t>
      </w:r>
      <w:r w:rsidRPr="00D52C0F">
        <w:rPr>
          <w:rStyle w:val="Strong"/>
          <w:rFonts w:ascii="Arial" w:hAnsi="Arial" w:cs="Arial"/>
          <w:b w:val="0"/>
          <w:sz w:val="21"/>
          <w:szCs w:val="21"/>
        </w:rPr>
        <w:t>:</w:t>
      </w:r>
      <w:r w:rsidR="008070E1">
        <w:rPr>
          <w:rStyle w:val="Strong"/>
          <w:rFonts w:ascii="Arial" w:hAnsi="Arial" w:cs="Arial"/>
          <w:b w:val="0"/>
          <w:sz w:val="21"/>
          <w:szCs w:val="21"/>
        </w:rPr>
        <w:tab/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4810438"/>
          <w:placeholder>
            <w:docPart w:val="CE1E343ABFDF482F8ACBB80D1776AE83"/>
          </w:placeholder>
          <w:showingPlcHdr/>
          <w:text/>
        </w:sdtPr>
        <w:sdtContent>
          <w:r w:rsidR="0088767F" w:rsidRPr="0088767F">
            <w:rPr>
              <w:rStyle w:val="PlaceholderText"/>
              <w:u w:val="single"/>
            </w:rPr>
            <w:t xml:space="preserve">Click here to enter </w:t>
          </w:r>
          <w:r w:rsidR="0088767F">
            <w:rPr>
              <w:rStyle w:val="PlaceholderText"/>
              <w:u w:val="single"/>
            </w:rPr>
            <w:t>your pet(s) Veterinarian clinic name</w:t>
          </w:r>
        </w:sdtContent>
      </w:sdt>
    </w:p>
    <w:p w:rsidR="00C5772E" w:rsidRDefault="00C5772E" w:rsidP="00355BD8">
      <w:pPr>
        <w:pStyle w:val="NormalWeb"/>
        <w:tabs>
          <w:tab w:val="left" w:pos="1710"/>
        </w:tabs>
        <w:spacing w:before="240" w:beforeAutospacing="0" w:after="180" w:afterAutospacing="0"/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Full Address:</w:t>
      </w:r>
      <w:r>
        <w:rPr>
          <w:rStyle w:val="Strong"/>
          <w:rFonts w:ascii="Arial" w:hAnsi="Arial" w:cs="Arial"/>
          <w:b w:val="0"/>
          <w:sz w:val="21"/>
          <w:szCs w:val="21"/>
        </w:rPr>
        <w:tab/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4810444"/>
          <w:placeholder>
            <w:docPart w:val="902240A23F544149AFEE2FF6F2A79D21"/>
          </w:placeholder>
          <w:showingPlcHdr/>
          <w:text/>
        </w:sdtPr>
        <w:sdtContent>
          <w:r w:rsidR="0088767F" w:rsidRPr="0088767F">
            <w:rPr>
              <w:rStyle w:val="PlaceholderText"/>
              <w:u w:val="single"/>
            </w:rPr>
            <w:t xml:space="preserve">Click here to enter </w:t>
          </w:r>
          <w:r w:rsidR="0088767F">
            <w:rPr>
              <w:rStyle w:val="PlaceholderText"/>
              <w:u w:val="single"/>
            </w:rPr>
            <w:t xml:space="preserve">the full </w:t>
          </w:r>
          <w:r w:rsidR="00AE7062">
            <w:rPr>
              <w:rStyle w:val="PlaceholderText"/>
              <w:u w:val="single"/>
            </w:rPr>
            <w:t xml:space="preserve">street </w:t>
          </w:r>
          <w:r w:rsidR="0088767F">
            <w:rPr>
              <w:rStyle w:val="PlaceholderText"/>
              <w:u w:val="single"/>
            </w:rPr>
            <w:t>address of your Veterinarian clinic</w:t>
          </w:r>
        </w:sdtContent>
      </w:sdt>
    </w:p>
    <w:p w:rsidR="00AE7062" w:rsidRPr="00AE7062" w:rsidRDefault="00AE7062" w:rsidP="00355BD8">
      <w:pPr>
        <w:pStyle w:val="NormalWeb"/>
        <w:tabs>
          <w:tab w:val="left" w:pos="1710"/>
        </w:tabs>
        <w:spacing w:before="180" w:beforeAutospacing="0" w:after="240" w:afterAutospacing="0"/>
        <w:rPr>
          <w:rStyle w:val="Strong"/>
          <w:rFonts w:ascii="Arial" w:hAnsi="Arial" w:cs="Arial"/>
          <w:b w:val="0"/>
          <w:sz w:val="21"/>
          <w:szCs w:val="21"/>
          <w:u w:val="single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ab/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4810854"/>
          <w:placeholder>
            <w:docPart w:val="298BF2EA84174ABB903FA1C75A3482BA"/>
          </w:placeholder>
          <w:showingPlcHdr/>
          <w:text/>
        </w:sdtPr>
        <w:sdtContent>
          <w:r w:rsidRPr="00AE7062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 xml:space="preserve">the City and zip code of </w:t>
          </w:r>
          <w:r w:rsidR="008F2816">
            <w:rPr>
              <w:rStyle w:val="PlaceholderText"/>
              <w:u w:val="single"/>
            </w:rPr>
            <w:t xml:space="preserve">your </w:t>
          </w:r>
          <w:r>
            <w:rPr>
              <w:rStyle w:val="PlaceholderText"/>
              <w:u w:val="single"/>
            </w:rPr>
            <w:t>Veterinarian clinic</w:t>
          </w:r>
        </w:sdtContent>
      </w:sdt>
    </w:p>
    <w:p w:rsidR="00C5772E" w:rsidRDefault="00C5772E" w:rsidP="00355BD8">
      <w:pPr>
        <w:pStyle w:val="NormalWeb"/>
        <w:tabs>
          <w:tab w:val="left" w:pos="1710"/>
        </w:tabs>
        <w:spacing w:before="240" w:beforeAutospacing="0" w:after="240" w:afterAutospacing="0"/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Phone #:</w:t>
      </w:r>
      <w:r>
        <w:rPr>
          <w:rStyle w:val="Strong"/>
          <w:rFonts w:ascii="Arial" w:hAnsi="Arial" w:cs="Arial"/>
          <w:b w:val="0"/>
          <w:sz w:val="21"/>
          <w:szCs w:val="21"/>
        </w:rPr>
        <w:tab/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4810470"/>
          <w:placeholder>
            <w:docPart w:val="503EA62F3B14425FBC60E3E119ECE6E6"/>
          </w:placeholder>
          <w:showingPlcHdr/>
          <w:text/>
        </w:sdtPr>
        <w:sdtContent>
          <w:r w:rsidR="00AF3EDE" w:rsidRPr="00AF3EDE">
            <w:rPr>
              <w:rStyle w:val="PlaceholderText"/>
              <w:u w:val="single"/>
            </w:rPr>
            <w:t>Click here to enter t</w:t>
          </w:r>
          <w:r w:rsidR="00AF3EDE">
            <w:rPr>
              <w:rStyle w:val="PlaceholderText"/>
              <w:u w:val="single"/>
            </w:rPr>
            <w:t xml:space="preserve">he phone </w:t>
          </w:r>
          <w:r w:rsidR="00AE7062">
            <w:rPr>
              <w:rStyle w:val="PlaceholderText"/>
              <w:u w:val="single"/>
            </w:rPr>
            <w:t xml:space="preserve"># for </w:t>
          </w:r>
          <w:r w:rsidR="00AF3EDE">
            <w:rPr>
              <w:rStyle w:val="PlaceholderText"/>
              <w:u w:val="single"/>
            </w:rPr>
            <w:t>your Veterinarian clinic</w:t>
          </w:r>
        </w:sdtContent>
      </w:sdt>
    </w:p>
    <w:p w:rsidR="00774D13" w:rsidRPr="00D52C0F" w:rsidRDefault="00D52C0F" w:rsidP="000462D4">
      <w:pPr>
        <w:pStyle w:val="NormalWeb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D52C0F">
        <w:rPr>
          <w:rStyle w:val="Strong"/>
          <w:rFonts w:ascii="Arial" w:hAnsi="Arial" w:cs="Arial"/>
          <w:b w:val="0"/>
          <w:sz w:val="21"/>
          <w:szCs w:val="21"/>
        </w:rPr>
        <w:t>Type of Service:</w:t>
      </w:r>
      <w:r w:rsidR="00533C40">
        <w:rPr>
          <w:rStyle w:val="Strong"/>
          <w:rFonts w:ascii="Arial" w:hAnsi="Arial" w:cs="Arial"/>
          <w:b w:val="0"/>
          <w:sz w:val="21"/>
          <w:szCs w:val="21"/>
        </w:rPr>
        <w:t xml:space="preserve"> 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8pt" o:ole="">
            <v:imagedata r:id="rId9" o:title=""/>
          </v:shape>
          <w:control r:id="rId10" w:name="DefaultOcxName6112" w:shapeid="_x0000_i1092"/>
        </w:object>
      </w:r>
      <w:r w:rsidR="00774D13">
        <w:rPr>
          <w:rStyle w:val="wpcf7-list-item"/>
          <w:rFonts w:ascii="Arial" w:hAnsi="Arial" w:cs="Arial"/>
          <w:sz w:val="21"/>
          <w:szCs w:val="21"/>
        </w:rPr>
        <w:t>Group Walk</w:t>
      </w:r>
      <w:r w:rsidR="00533C40">
        <w:rPr>
          <w:rStyle w:val="wpcf7-list-item"/>
          <w:rFonts w:ascii="Arial" w:hAnsi="Arial" w:cs="Arial"/>
          <w:sz w:val="21"/>
          <w:szCs w:val="21"/>
        </w:rPr>
        <w:t xml:space="preserve">  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095" type="#_x0000_t75" style="width:20.25pt;height:18pt" o:ole="">
            <v:imagedata r:id="rId9" o:title=""/>
          </v:shape>
          <w:control r:id="rId11" w:name="DefaultOcxName6113" w:shapeid="_x0000_i1095"/>
        </w:object>
      </w:r>
      <w:r w:rsidR="00774D13" w:rsidRPr="00D52C0F">
        <w:rPr>
          <w:rStyle w:val="wpcf7-list-item-label"/>
          <w:rFonts w:ascii="Arial" w:hAnsi="Arial" w:cs="Arial"/>
          <w:sz w:val="21"/>
          <w:szCs w:val="21"/>
        </w:rPr>
        <w:t>P</w:t>
      </w:r>
      <w:r w:rsidR="00774D13">
        <w:rPr>
          <w:rStyle w:val="wpcf7-list-item-label"/>
          <w:rFonts w:ascii="Arial" w:hAnsi="Arial" w:cs="Arial"/>
          <w:sz w:val="21"/>
          <w:szCs w:val="21"/>
        </w:rPr>
        <w:t>rivate Walk</w:t>
      </w:r>
      <w:r w:rsidR="00533C40">
        <w:rPr>
          <w:rStyle w:val="wpcf7-list-item-label"/>
          <w:rFonts w:ascii="Arial" w:hAnsi="Arial" w:cs="Arial"/>
          <w:sz w:val="21"/>
          <w:szCs w:val="21"/>
        </w:rPr>
        <w:t xml:space="preserve">  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098" type="#_x0000_t75" style="width:20.25pt;height:18pt" o:ole="">
            <v:imagedata r:id="rId9" o:title=""/>
          </v:shape>
          <w:control r:id="rId12" w:name="DefaultOcxName6114" w:shapeid="_x0000_i1098"/>
        </w:object>
      </w:r>
      <w:r w:rsidR="00175FB6">
        <w:rPr>
          <w:rStyle w:val="wpcf7-list-item"/>
          <w:rFonts w:ascii="Arial" w:hAnsi="Arial" w:cs="Arial"/>
          <w:sz w:val="21"/>
          <w:szCs w:val="21"/>
        </w:rPr>
        <w:t>Training / Healing</w:t>
      </w:r>
      <w:r w:rsidR="00503919">
        <w:rPr>
          <w:rStyle w:val="wpcf7-list-item"/>
          <w:rFonts w:ascii="Arial" w:hAnsi="Arial" w:cs="Arial"/>
          <w:sz w:val="21"/>
          <w:szCs w:val="21"/>
        </w:rPr>
        <w:t xml:space="preserve">  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01" type="#_x0000_t75" style="width:20.25pt;height:18pt" o:ole="">
            <v:imagedata r:id="rId9" o:title=""/>
          </v:shape>
          <w:control r:id="rId13" w:name="DefaultOcxName6115" w:shapeid="_x0000_i1101"/>
        </w:object>
      </w:r>
      <w:r w:rsidR="00175FB6">
        <w:rPr>
          <w:rStyle w:val="wpcf7-list-item-label"/>
          <w:rFonts w:ascii="Arial" w:hAnsi="Arial" w:cs="Arial"/>
          <w:sz w:val="21"/>
          <w:szCs w:val="21"/>
        </w:rPr>
        <w:t>Pet Sit / Potty Breaks</w:t>
      </w:r>
      <w:r w:rsidR="000A38AB">
        <w:rPr>
          <w:rStyle w:val="wpcf7-list-item"/>
          <w:rFonts w:ascii="Arial" w:hAnsi="Arial" w:cs="Arial"/>
          <w:sz w:val="21"/>
          <w:szCs w:val="21"/>
        </w:rPr>
        <w:t xml:space="preserve">     </w:t>
      </w:r>
    </w:p>
    <w:p w:rsidR="000462D4" w:rsidRPr="00DA26A3" w:rsidRDefault="000462D4" w:rsidP="000462D4">
      <w:pPr>
        <w:pStyle w:val="NormalWeb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DA26A3">
        <w:rPr>
          <w:rStyle w:val="Strong"/>
          <w:rFonts w:ascii="Arial" w:hAnsi="Arial" w:cs="Arial"/>
          <w:b w:val="0"/>
          <w:sz w:val="21"/>
          <w:szCs w:val="21"/>
        </w:rPr>
        <w:t xml:space="preserve">Number of Walks </w:t>
      </w:r>
      <w:r w:rsidR="00496626">
        <w:rPr>
          <w:rStyle w:val="Strong"/>
          <w:rFonts w:ascii="Arial" w:hAnsi="Arial" w:cs="Arial"/>
          <w:b w:val="0"/>
          <w:sz w:val="21"/>
          <w:szCs w:val="21"/>
        </w:rPr>
        <w:t>p</w:t>
      </w:r>
      <w:r w:rsidRPr="00DA26A3">
        <w:rPr>
          <w:rStyle w:val="Strong"/>
          <w:rFonts w:ascii="Arial" w:hAnsi="Arial" w:cs="Arial"/>
          <w:b w:val="0"/>
          <w:sz w:val="21"/>
          <w:szCs w:val="21"/>
        </w:rPr>
        <w:t>er Week:</w:t>
      </w:r>
      <w:r w:rsidRPr="00DA26A3">
        <w:rPr>
          <w:rFonts w:ascii="Arial" w:hAnsi="Arial" w:cs="Arial"/>
          <w:sz w:val="21"/>
          <w:szCs w:val="21"/>
        </w:rPr>
        <w:t xml:space="preserve">  </w:t>
      </w:r>
      <w:r w:rsidRPr="00DA26A3"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04" type="#_x0000_t75" style="width:20.25pt;height:18pt" o:ole="">
            <v:imagedata r:id="rId9" o:title=""/>
          </v:shape>
          <w:control r:id="rId14" w:name="DefaultOcxName611" w:shapeid="_x0000_i1104"/>
        </w:object>
      </w:r>
      <w:r w:rsidRPr="00DA26A3">
        <w:rPr>
          <w:rStyle w:val="wpcf7-list-item"/>
          <w:rFonts w:ascii="Arial" w:hAnsi="Arial" w:cs="Arial"/>
          <w:sz w:val="21"/>
          <w:szCs w:val="21"/>
        </w:rPr>
        <w:t xml:space="preserve">None   </w:t>
      </w:r>
      <w:r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07" type="#_x0000_t75" style="width:20.25pt;height:18pt" o:ole="">
            <v:imagedata r:id="rId9" o:title=""/>
          </v:shape>
          <w:control r:id="rId15" w:name="DefaultOcxName712" w:shapeid="_x0000_i1107"/>
        </w:object>
      </w:r>
      <w:r w:rsidRPr="00DA26A3">
        <w:rPr>
          <w:rStyle w:val="wpcf7-list-item"/>
          <w:rFonts w:ascii="Arial" w:hAnsi="Arial" w:cs="Arial"/>
          <w:sz w:val="21"/>
          <w:szCs w:val="21"/>
        </w:rPr>
        <w:t>1</w:t>
      </w:r>
      <w:r w:rsidRPr="00DA26A3">
        <w:rPr>
          <w:rStyle w:val="wpcf7-list-item-label"/>
          <w:rFonts w:ascii="Arial" w:hAnsi="Arial" w:cs="Arial"/>
          <w:sz w:val="21"/>
          <w:szCs w:val="21"/>
        </w:rPr>
        <w:t xml:space="preserve">   </w:t>
      </w:r>
      <w:r>
        <w:rPr>
          <w:rStyle w:val="wpcf7-list-item-label"/>
          <w:rFonts w:ascii="Arial" w:hAnsi="Arial" w:cs="Arial"/>
          <w:sz w:val="21"/>
          <w:szCs w:val="21"/>
        </w:rPr>
        <w:t xml:space="preserve">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10" type="#_x0000_t75" style="width:20.25pt;height:18pt" o:ole="">
            <v:imagedata r:id="rId9" o:title=""/>
          </v:shape>
          <w:control r:id="rId16" w:name="DefaultOcxName7111" w:shapeid="_x0000_i1110"/>
        </w:object>
      </w:r>
      <w:r w:rsidRPr="00DA26A3">
        <w:rPr>
          <w:rStyle w:val="wpcf7-list-item"/>
          <w:rFonts w:ascii="Arial" w:hAnsi="Arial" w:cs="Arial"/>
          <w:sz w:val="21"/>
          <w:szCs w:val="21"/>
        </w:rPr>
        <w:t>2</w:t>
      </w:r>
      <w:r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Pr="00DA26A3"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13" type="#_x0000_t75" style="width:20.25pt;height:18pt" o:ole="">
            <v:imagedata r:id="rId9" o:title=""/>
          </v:shape>
          <w:control r:id="rId17" w:name="DefaultOcxName71112" w:shapeid="_x0000_i1113"/>
        </w:object>
      </w:r>
      <w:r w:rsidRPr="00DA26A3">
        <w:rPr>
          <w:rStyle w:val="wpcf7-list-item"/>
          <w:rFonts w:ascii="Arial" w:hAnsi="Arial" w:cs="Arial"/>
          <w:sz w:val="21"/>
          <w:szCs w:val="21"/>
        </w:rPr>
        <w:t>3</w:t>
      </w:r>
      <w:r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Pr="00DA26A3"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16" type="#_x0000_t75" style="width:20.25pt;height:18pt" o:ole="">
            <v:imagedata r:id="rId9" o:title=""/>
          </v:shape>
          <w:control r:id="rId18" w:name="DefaultOcxName" w:shapeid="_x0000_i1116"/>
        </w:object>
      </w:r>
      <w:r w:rsidRPr="00DA26A3">
        <w:rPr>
          <w:rStyle w:val="wpcf7-list-item"/>
          <w:rFonts w:ascii="Arial" w:hAnsi="Arial" w:cs="Arial"/>
          <w:sz w:val="21"/>
          <w:szCs w:val="21"/>
        </w:rPr>
        <w:t>4</w:t>
      </w:r>
      <w:r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Pr="00DA26A3"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19" type="#_x0000_t75" style="width:20.25pt;height:18pt" o:ole="">
            <v:imagedata r:id="rId9" o:title=""/>
          </v:shape>
          <w:control r:id="rId19" w:name="DefaultOcxName1" w:shapeid="_x0000_i1119"/>
        </w:object>
      </w:r>
      <w:r>
        <w:rPr>
          <w:rStyle w:val="wpcf7-list-item"/>
          <w:rFonts w:ascii="Arial" w:hAnsi="Arial" w:cs="Arial"/>
          <w:sz w:val="21"/>
          <w:szCs w:val="21"/>
        </w:rPr>
        <w:t>5</w:t>
      </w:r>
      <w:r w:rsidR="00997CCC">
        <w:rPr>
          <w:rStyle w:val="wpcf7-list-item"/>
          <w:rFonts w:ascii="Arial" w:hAnsi="Arial" w:cs="Arial"/>
          <w:sz w:val="21"/>
          <w:szCs w:val="21"/>
        </w:rPr>
        <w:t xml:space="preserve"> </w:t>
      </w:r>
      <w:r w:rsidR="00997CCC" w:rsidRPr="00DA26A3">
        <w:rPr>
          <w:rStyle w:val="wpcf7-list-item"/>
          <w:rFonts w:ascii="Arial" w:hAnsi="Arial" w:cs="Arial"/>
          <w:sz w:val="21"/>
          <w:szCs w:val="21"/>
        </w:rPr>
        <w:t xml:space="preserve"> </w:t>
      </w:r>
      <w:r w:rsidR="00997CCC">
        <w:rPr>
          <w:rStyle w:val="wpcf7-list-item"/>
          <w:rFonts w:ascii="Arial" w:hAnsi="Arial" w:cs="Arial"/>
          <w:sz w:val="21"/>
          <w:szCs w:val="21"/>
        </w:rPr>
        <w:t xml:space="preserve"> 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22" type="#_x0000_t75" style="width:20.25pt;height:18pt" o:ole="">
            <v:imagedata r:id="rId9" o:title=""/>
          </v:shape>
          <w:control r:id="rId20" w:name="DefaultOcxName12" w:shapeid="_x0000_i1122"/>
        </w:object>
      </w:r>
      <w:r w:rsidR="00997CCC">
        <w:rPr>
          <w:rStyle w:val="wpcf7-list-item"/>
          <w:rFonts w:ascii="Arial" w:hAnsi="Arial" w:cs="Arial"/>
          <w:sz w:val="21"/>
          <w:szCs w:val="21"/>
        </w:rPr>
        <w:t xml:space="preserve">6 </w:t>
      </w:r>
      <w:r w:rsidR="00997CCC" w:rsidRPr="00DA26A3">
        <w:rPr>
          <w:rStyle w:val="wpcf7-list-item"/>
          <w:rFonts w:ascii="Arial" w:hAnsi="Arial" w:cs="Arial"/>
          <w:sz w:val="21"/>
          <w:szCs w:val="21"/>
        </w:rPr>
        <w:t xml:space="preserve"> </w:t>
      </w:r>
      <w:r w:rsidR="00997CCC">
        <w:rPr>
          <w:rStyle w:val="wpcf7-list-item"/>
          <w:rFonts w:ascii="Arial" w:hAnsi="Arial" w:cs="Arial"/>
          <w:sz w:val="21"/>
          <w:szCs w:val="21"/>
        </w:rPr>
        <w:t xml:space="preserve"> 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25" type="#_x0000_t75" style="width:20.25pt;height:18pt" o:ole="">
            <v:imagedata r:id="rId9" o:title=""/>
          </v:shape>
          <w:control r:id="rId21" w:name="DefaultOcxName121" w:shapeid="_x0000_i1125"/>
        </w:object>
      </w:r>
      <w:r w:rsidR="00997CCC">
        <w:rPr>
          <w:rStyle w:val="wpcf7-list-item"/>
          <w:rFonts w:ascii="Arial" w:hAnsi="Arial" w:cs="Arial"/>
          <w:sz w:val="21"/>
          <w:szCs w:val="21"/>
        </w:rPr>
        <w:t>7</w:t>
      </w:r>
    </w:p>
    <w:p w:rsidR="000462D4" w:rsidRPr="00D52C0F" w:rsidRDefault="000462D4" w:rsidP="000462D4">
      <w:pPr>
        <w:pStyle w:val="NormalWeb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 xml:space="preserve">Duration of Walk(s):    </w:t>
      </w:r>
      <w:r w:rsidR="005642CB" w:rsidRPr="00D52C0F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28" type="#_x0000_t75" style="width:20.25pt;height:18pt" o:ole="">
            <v:imagedata r:id="rId9" o:title=""/>
          </v:shape>
          <w:control r:id="rId22" w:name="DefaultOcxName13" w:shapeid="_x0000_i1128"/>
        </w:object>
      </w:r>
      <w:r w:rsidRPr="00D52C0F">
        <w:rPr>
          <w:rStyle w:val="wpcf7-list-item-label"/>
          <w:rFonts w:ascii="Arial" w:hAnsi="Arial" w:cs="Arial"/>
          <w:sz w:val="21"/>
          <w:szCs w:val="21"/>
        </w:rPr>
        <w:t>30 Minutes</w:t>
      </w:r>
      <w:r>
        <w:rPr>
          <w:rStyle w:val="wpcf7-list-item-label"/>
          <w:rFonts w:ascii="Arial" w:hAnsi="Arial" w:cs="Arial"/>
          <w:sz w:val="21"/>
          <w:szCs w:val="21"/>
        </w:rPr>
        <w:t xml:space="preserve">    </w:t>
      </w:r>
      <w:r w:rsidR="005642CB" w:rsidRPr="00D52C0F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31" type="#_x0000_t75" style="width:20.25pt;height:18pt" o:ole="">
            <v:imagedata r:id="rId9" o:title=""/>
          </v:shape>
          <w:control r:id="rId23" w:name="DefaultOcxName14" w:shapeid="_x0000_i1131"/>
        </w:object>
      </w:r>
      <w:r w:rsidRPr="00D52C0F">
        <w:rPr>
          <w:rStyle w:val="wpcf7-list-item-label"/>
          <w:rFonts w:ascii="Arial" w:hAnsi="Arial" w:cs="Arial"/>
          <w:sz w:val="21"/>
          <w:szCs w:val="21"/>
        </w:rPr>
        <w:t>60 Minutes</w:t>
      </w:r>
      <w:r w:rsidR="00997CCC">
        <w:rPr>
          <w:rStyle w:val="wpcf7-list-item-label"/>
          <w:rFonts w:ascii="Arial" w:hAnsi="Arial" w:cs="Arial"/>
          <w:sz w:val="21"/>
          <w:szCs w:val="21"/>
        </w:rPr>
        <w:t xml:space="preserve">    </w:t>
      </w:r>
      <w:r w:rsidR="005642CB" w:rsidRPr="00D52C0F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34" type="#_x0000_t75" style="width:20.25pt;height:18pt" o:ole="">
            <v:imagedata r:id="rId9" o:title=""/>
          </v:shape>
          <w:control r:id="rId24" w:name="DefaultOcxName142" w:shapeid="_x0000_i1134"/>
        </w:object>
      </w:r>
      <w:r w:rsidR="00997CCC">
        <w:rPr>
          <w:rStyle w:val="wpcf7-list-item"/>
          <w:rFonts w:ascii="Arial" w:hAnsi="Arial" w:cs="Arial"/>
          <w:sz w:val="21"/>
          <w:szCs w:val="21"/>
        </w:rPr>
        <w:t xml:space="preserve">30 &amp; 60 </w:t>
      </w:r>
      <w:r w:rsidR="00997CCC" w:rsidRPr="00997CCC">
        <w:rPr>
          <w:rStyle w:val="wpcf7-list-item-label"/>
          <w:rFonts w:ascii="Arial" w:hAnsi="Arial" w:cs="Arial"/>
          <w:sz w:val="18"/>
          <w:szCs w:val="18"/>
        </w:rPr>
        <w:t xml:space="preserve">(explain below under </w:t>
      </w:r>
      <w:r w:rsidR="00997CCC">
        <w:rPr>
          <w:rStyle w:val="wpcf7-list-item-label"/>
          <w:rFonts w:ascii="Arial" w:hAnsi="Arial" w:cs="Arial"/>
          <w:sz w:val="18"/>
          <w:szCs w:val="18"/>
        </w:rPr>
        <w:t xml:space="preserve">additional </w:t>
      </w:r>
      <w:r w:rsidR="00997CCC" w:rsidRPr="00997CCC">
        <w:rPr>
          <w:rStyle w:val="wpcf7-list-item-label"/>
          <w:rFonts w:ascii="Arial" w:hAnsi="Arial" w:cs="Arial"/>
          <w:sz w:val="18"/>
          <w:szCs w:val="18"/>
        </w:rPr>
        <w:t>information</w:t>
      </w:r>
      <w:r w:rsidR="00997CCC">
        <w:rPr>
          <w:rStyle w:val="wpcf7-list-item-label"/>
          <w:rFonts w:ascii="Arial" w:hAnsi="Arial" w:cs="Arial"/>
          <w:sz w:val="18"/>
          <w:szCs w:val="18"/>
        </w:rPr>
        <w:t>)</w:t>
      </w:r>
    </w:p>
    <w:p w:rsidR="00997CCC" w:rsidRPr="00DA26A3" w:rsidRDefault="00EB25C1" w:rsidP="00997CCC">
      <w:pPr>
        <w:pStyle w:val="NormalWeb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 xml:space="preserve">Pet Sit/Potty Breaks </w:t>
      </w:r>
      <w:r w:rsidR="00496626">
        <w:rPr>
          <w:rStyle w:val="Strong"/>
          <w:rFonts w:ascii="Arial" w:hAnsi="Arial" w:cs="Arial"/>
          <w:b w:val="0"/>
          <w:sz w:val="21"/>
          <w:szCs w:val="21"/>
        </w:rPr>
        <w:t>p</w:t>
      </w:r>
      <w:r w:rsidR="000462D4" w:rsidRPr="00D52C0F">
        <w:rPr>
          <w:rStyle w:val="Strong"/>
          <w:rFonts w:ascii="Arial" w:hAnsi="Arial" w:cs="Arial"/>
          <w:b w:val="0"/>
          <w:sz w:val="21"/>
          <w:szCs w:val="21"/>
        </w:rPr>
        <w:t xml:space="preserve">er </w:t>
      </w:r>
      <w:r w:rsidR="000462D4">
        <w:rPr>
          <w:rStyle w:val="Strong"/>
          <w:rFonts w:ascii="Arial" w:hAnsi="Arial" w:cs="Arial"/>
          <w:b w:val="0"/>
          <w:sz w:val="21"/>
          <w:szCs w:val="21"/>
        </w:rPr>
        <w:t>W</w:t>
      </w:r>
      <w:r w:rsidR="000462D4" w:rsidRPr="00D52C0F">
        <w:rPr>
          <w:rStyle w:val="Strong"/>
          <w:rFonts w:ascii="Arial" w:hAnsi="Arial" w:cs="Arial"/>
          <w:b w:val="0"/>
          <w:sz w:val="21"/>
          <w:szCs w:val="21"/>
        </w:rPr>
        <w:t>eek:</w:t>
      </w:r>
      <w:r w:rsidR="00997CCC" w:rsidRPr="00DA26A3">
        <w:rPr>
          <w:rFonts w:ascii="Arial" w:hAnsi="Arial" w:cs="Arial"/>
          <w:sz w:val="21"/>
          <w:szCs w:val="21"/>
        </w:rPr>
        <w:t xml:space="preserve">  </w:t>
      </w:r>
      <w:r w:rsidR="00997CCC" w:rsidRPr="00DA26A3"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r w:rsidR="00997CCC"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37" type="#_x0000_t75" style="width:20.25pt;height:18pt" o:ole="">
            <v:imagedata r:id="rId9" o:title=""/>
          </v:shape>
          <w:control r:id="rId25" w:name="DefaultOcxName6111" w:shapeid="_x0000_i1137"/>
        </w:object>
      </w:r>
      <w:r w:rsidR="00997CCC" w:rsidRPr="00DA26A3">
        <w:rPr>
          <w:rStyle w:val="wpcf7-list-item"/>
          <w:rFonts w:ascii="Arial" w:hAnsi="Arial" w:cs="Arial"/>
          <w:sz w:val="21"/>
          <w:szCs w:val="21"/>
        </w:rPr>
        <w:t xml:space="preserve">None   </w:t>
      </w:r>
      <w:r w:rsidR="00997CCC"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40" type="#_x0000_t75" style="width:20.25pt;height:18pt" o:ole="">
            <v:imagedata r:id="rId9" o:title=""/>
          </v:shape>
          <w:control r:id="rId26" w:name="DefaultOcxName7121" w:shapeid="_x0000_i1140"/>
        </w:object>
      </w:r>
      <w:r w:rsidR="00997CCC" w:rsidRPr="00DA26A3">
        <w:rPr>
          <w:rStyle w:val="wpcf7-list-item"/>
          <w:rFonts w:ascii="Arial" w:hAnsi="Arial" w:cs="Arial"/>
          <w:sz w:val="21"/>
          <w:szCs w:val="21"/>
        </w:rPr>
        <w:t>1</w:t>
      </w:r>
      <w:r w:rsidR="00997CCC" w:rsidRPr="00DA26A3">
        <w:rPr>
          <w:rStyle w:val="wpcf7-list-item-label"/>
          <w:rFonts w:ascii="Arial" w:hAnsi="Arial" w:cs="Arial"/>
          <w:sz w:val="21"/>
          <w:szCs w:val="21"/>
        </w:rPr>
        <w:t xml:space="preserve">   </w:t>
      </w:r>
      <w:r w:rsidR="00997CCC">
        <w:rPr>
          <w:rStyle w:val="wpcf7-list-item-label"/>
          <w:rFonts w:ascii="Arial" w:hAnsi="Arial" w:cs="Arial"/>
          <w:sz w:val="21"/>
          <w:szCs w:val="21"/>
        </w:rPr>
        <w:t xml:space="preserve">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43" type="#_x0000_t75" style="width:20.25pt;height:18pt" o:ole="">
            <v:imagedata r:id="rId9" o:title=""/>
          </v:shape>
          <w:control r:id="rId27" w:name="DefaultOcxName71111" w:shapeid="_x0000_i1143"/>
        </w:object>
      </w:r>
      <w:r w:rsidR="00997CCC" w:rsidRPr="00DA26A3">
        <w:rPr>
          <w:rStyle w:val="wpcf7-list-item"/>
          <w:rFonts w:ascii="Arial" w:hAnsi="Arial" w:cs="Arial"/>
          <w:sz w:val="21"/>
          <w:szCs w:val="21"/>
        </w:rPr>
        <w:t>2</w:t>
      </w:r>
      <w:r w:rsidR="00997CCC"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="00997CCC" w:rsidRPr="00DA26A3"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46" type="#_x0000_t75" style="width:20.25pt;height:18pt" o:ole="">
            <v:imagedata r:id="rId9" o:title=""/>
          </v:shape>
          <w:control r:id="rId28" w:name="DefaultOcxName711121" w:shapeid="_x0000_i1146"/>
        </w:object>
      </w:r>
      <w:r w:rsidR="00997CCC" w:rsidRPr="00DA26A3">
        <w:rPr>
          <w:rStyle w:val="wpcf7-list-item"/>
          <w:rFonts w:ascii="Arial" w:hAnsi="Arial" w:cs="Arial"/>
          <w:sz w:val="21"/>
          <w:szCs w:val="21"/>
        </w:rPr>
        <w:t>3</w:t>
      </w:r>
      <w:r w:rsidR="00997CCC"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="00997CCC" w:rsidRPr="00DA26A3"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49" type="#_x0000_t75" style="width:20.25pt;height:18pt" o:ole="">
            <v:imagedata r:id="rId9" o:title=""/>
          </v:shape>
          <w:control r:id="rId29" w:name="DefaultOcxName2" w:shapeid="_x0000_i1149"/>
        </w:object>
      </w:r>
      <w:r w:rsidR="00997CCC" w:rsidRPr="00DA26A3">
        <w:rPr>
          <w:rStyle w:val="wpcf7-list-item"/>
          <w:rFonts w:ascii="Arial" w:hAnsi="Arial" w:cs="Arial"/>
          <w:sz w:val="21"/>
          <w:szCs w:val="21"/>
        </w:rPr>
        <w:t>4</w:t>
      </w:r>
      <w:r w:rsidR="00997CCC"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="00997CCC" w:rsidRPr="00DA26A3"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52" type="#_x0000_t75" style="width:20.25pt;height:18pt" o:ole="">
            <v:imagedata r:id="rId9" o:title=""/>
          </v:shape>
          <w:control r:id="rId30" w:name="DefaultOcxName11" w:shapeid="_x0000_i1152"/>
        </w:object>
      </w:r>
      <w:r w:rsidR="00997CCC">
        <w:rPr>
          <w:rStyle w:val="wpcf7-list-item"/>
          <w:rFonts w:ascii="Arial" w:hAnsi="Arial" w:cs="Arial"/>
          <w:sz w:val="21"/>
          <w:szCs w:val="21"/>
        </w:rPr>
        <w:t xml:space="preserve">5 </w:t>
      </w:r>
      <w:r w:rsidR="00997CCC" w:rsidRPr="00DA26A3">
        <w:rPr>
          <w:rStyle w:val="wpcf7-list-item"/>
          <w:rFonts w:ascii="Arial" w:hAnsi="Arial" w:cs="Arial"/>
          <w:sz w:val="21"/>
          <w:szCs w:val="21"/>
        </w:rPr>
        <w:t xml:space="preserve"> </w:t>
      </w:r>
      <w:r w:rsidR="00997CCC">
        <w:rPr>
          <w:rStyle w:val="wpcf7-list-item"/>
          <w:rFonts w:ascii="Arial" w:hAnsi="Arial" w:cs="Arial"/>
          <w:sz w:val="21"/>
          <w:szCs w:val="21"/>
        </w:rPr>
        <w:t xml:space="preserve"> 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55" type="#_x0000_t75" style="width:20.25pt;height:18pt" o:ole="">
            <v:imagedata r:id="rId9" o:title=""/>
          </v:shape>
          <w:control r:id="rId31" w:name="DefaultOcxName122" w:shapeid="_x0000_i1155"/>
        </w:object>
      </w:r>
      <w:r w:rsidR="00997CCC">
        <w:rPr>
          <w:rStyle w:val="wpcf7-list-item"/>
          <w:rFonts w:ascii="Arial" w:hAnsi="Arial" w:cs="Arial"/>
          <w:sz w:val="21"/>
          <w:szCs w:val="21"/>
        </w:rPr>
        <w:t xml:space="preserve">6 </w:t>
      </w:r>
      <w:r w:rsidR="00997CCC" w:rsidRPr="00DA26A3">
        <w:rPr>
          <w:rStyle w:val="wpcf7-list-item"/>
          <w:rFonts w:ascii="Arial" w:hAnsi="Arial" w:cs="Arial"/>
          <w:sz w:val="21"/>
          <w:szCs w:val="21"/>
        </w:rPr>
        <w:t xml:space="preserve"> </w:t>
      </w:r>
      <w:r w:rsidR="00997CCC">
        <w:rPr>
          <w:rStyle w:val="wpcf7-list-item"/>
          <w:rFonts w:ascii="Arial" w:hAnsi="Arial" w:cs="Arial"/>
          <w:sz w:val="21"/>
          <w:szCs w:val="21"/>
        </w:rPr>
        <w:t xml:space="preserve">    </w:t>
      </w:r>
      <w:r w:rsidR="005642CB" w:rsidRPr="00DA26A3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58" type="#_x0000_t75" style="width:20.25pt;height:18pt" o:ole="">
            <v:imagedata r:id="rId9" o:title=""/>
          </v:shape>
          <w:control r:id="rId32" w:name="DefaultOcxName1211" w:shapeid="_x0000_i1158"/>
        </w:object>
      </w:r>
      <w:r w:rsidR="00997CCC">
        <w:rPr>
          <w:rStyle w:val="wpcf7-list-item"/>
          <w:rFonts w:ascii="Arial" w:hAnsi="Arial" w:cs="Arial"/>
          <w:sz w:val="21"/>
          <w:szCs w:val="21"/>
        </w:rPr>
        <w:t>7</w:t>
      </w:r>
    </w:p>
    <w:p w:rsidR="00997CCC" w:rsidRPr="00D52C0F" w:rsidRDefault="000462D4" w:rsidP="00997CCC">
      <w:pPr>
        <w:pStyle w:val="NormalWeb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Duration of Visit(s):</w:t>
      </w:r>
      <w:r w:rsidR="00997CCC">
        <w:rPr>
          <w:rStyle w:val="Strong"/>
          <w:rFonts w:ascii="Arial" w:hAnsi="Arial" w:cs="Arial"/>
          <w:b w:val="0"/>
          <w:sz w:val="21"/>
          <w:szCs w:val="21"/>
        </w:rPr>
        <w:t xml:space="preserve">    </w:t>
      </w:r>
      <w:r w:rsidR="005642CB" w:rsidRPr="00D52C0F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61" type="#_x0000_t75" style="width:20.25pt;height:18pt" o:ole="">
            <v:imagedata r:id="rId9" o:title=""/>
          </v:shape>
          <w:control r:id="rId33" w:name="DefaultOcxName131" w:shapeid="_x0000_i1161"/>
        </w:object>
      </w:r>
      <w:r w:rsidR="00997CCC" w:rsidRPr="00D52C0F">
        <w:rPr>
          <w:rStyle w:val="wpcf7-list-item-label"/>
          <w:rFonts w:ascii="Arial" w:hAnsi="Arial" w:cs="Arial"/>
          <w:sz w:val="21"/>
          <w:szCs w:val="21"/>
        </w:rPr>
        <w:t>30 Minutes</w:t>
      </w:r>
      <w:r w:rsidR="00997CCC">
        <w:rPr>
          <w:rStyle w:val="wpcf7-list-item-label"/>
          <w:rFonts w:ascii="Arial" w:hAnsi="Arial" w:cs="Arial"/>
          <w:sz w:val="21"/>
          <w:szCs w:val="21"/>
        </w:rPr>
        <w:t xml:space="preserve">    </w:t>
      </w:r>
      <w:r w:rsidR="005642CB" w:rsidRPr="00D52C0F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64" type="#_x0000_t75" style="width:20.25pt;height:18pt" o:ole="">
            <v:imagedata r:id="rId9" o:title=""/>
          </v:shape>
          <w:control r:id="rId34" w:name="DefaultOcxName141" w:shapeid="_x0000_i1164"/>
        </w:object>
      </w:r>
      <w:r w:rsidR="00997CCC" w:rsidRPr="00D52C0F">
        <w:rPr>
          <w:rStyle w:val="wpcf7-list-item-label"/>
          <w:rFonts w:ascii="Arial" w:hAnsi="Arial" w:cs="Arial"/>
          <w:sz w:val="21"/>
          <w:szCs w:val="21"/>
        </w:rPr>
        <w:t>60 Minutes</w:t>
      </w:r>
      <w:r w:rsidR="00997CCC">
        <w:rPr>
          <w:rStyle w:val="wpcf7-list-item-label"/>
          <w:rFonts w:ascii="Arial" w:hAnsi="Arial" w:cs="Arial"/>
          <w:sz w:val="21"/>
          <w:szCs w:val="21"/>
        </w:rPr>
        <w:t xml:space="preserve">    </w:t>
      </w:r>
      <w:r w:rsidR="005642CB" w:rsidRPr="00D52C0F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67" type="#_x0000_t75" style="width:20.25pt;height:18pt" o:ole="">
            <v:imagedata r:id="rId9" o:title=""/>
          </v:shape>
          <w:control r:id="rId35" w:name="DefaultOcxName1421" w:shapeid="_x0000_i1167"/>
        </w:object>
      </w:r>
      <w:r w:rsidR="00997CCC">
        <w:rPr>
          <w:rStyle w:val="wpcf7-list-item"/>
          <w:rFonts w:ascii="Arial" w:hAnsi="Arial" w:cs="Arial"/>
          <w:sz w:val="21"/>
          <w:szCs w:val="21"/>
        </w:rPr>
        <w:t xml:space="preserve">30 &amp; 60 </w:t>
      </w:r>
      <w:r w:rsidR="00997CCC" w:rsidRPr="00997CCC">
        <w:rPr>
          <w:rStyle w:val="wpcf7-list-item-label"/>
          <w:rFonts w:ascii="Arial" w:hAnsi="Arial" w:cs="Arial"/>
          <w:sz w:val="18"/>
          <w:szCs w:val="18"/>
        </w:rPr>
        <w:t xml:space="preserve">(explain below under </w:t>
      </w:r>
      <w:r w:rsidR="00997CCC">
        <w:rPr>
          <w:rStyle w:val="wpcf7-list-item-label"/>
          <w:rFonts w:ascii="Arial" w:hAnsi="Arial" w:cs="Arial"/>
          <w:sz w:val="18"/>
          <w:szCs w:val="18"/>
        </w:rPr>
        <w:t xml:space="preserve">additional </w:t>
      </w:r>
      <w:r w:rsidR="00997CCC" w:rsidRPr="00997CCC">
        <w:rPr>
          <w:rStyle w:val="wpcf7-list-item-label"/>
          <w:rFonts w:ascii="Arial" w:hAnsi="Arial" w:cs="Arial"/>
          <w:sz w:val="18"/>
          <w:szCs w:val="18"/>
        </w:rPr>
        <w:t>information</w:t>
      </w:r>
      <w:r w:rsidR="00997CCC">
        <w:rPr>
          <w:rStyle w:val="wpcf7-list-item-label"/>
          <w:rFonts w:ascii="Arial" w:hAnsi="Arial" w:cs="Arial"/>
          <w:sz w:val="18"/>
          <w:szCs w:val="18"/>
        </w:rPr>
        <w:t>)</w:t>
      </w:r>
    </w:p>
    <w:p w:rsidR="000462D4" w:rsidRDefault="000462D4" w:rsidP="000462D4">
      <w:pPr>
        <w:pStyle w:val="NormalWeb"/>
        <w:spacing w:before="120" w:beforeAutospacing="0" w:after="120" w:afterAutospacing="0"/>
        <w:rPr>
          <w:rStyle w:val="wpcf7-list-item-label"/>
          <w:rFonts w:ascii="Arial" w:hAnsi="Arial" w:cs="Arial"/>
          <w:sz w:val="21"/>
          <w:szCs w:val="21"/>
        </w:rPr>
      </w:pPr>
      <w:r w:rsidRPr="00D52C0F">
        <w:rPr>
          <w:rStyle w:val="Strong"/>
          <w:rFonts w:ascii="Arial" w:hAnsi="Arial" w:cs="Arial"/>
          <w:b w:val="0"/>
          <w:sz w:val="21"/>
          <w:szCs w:val="21"/>
        </w:rPr>
        <w:t xml:space="preserve">Preferred </w:t>
      </w:r>
      <w:r>
        <w:rPr>
          <w:rStyle w:val="Strong"/>
          <w:rFonts w:ascii="Arial" w:hAnsi="Arial" w:cs="Arial"/>
          <w:b w:val="0"/>
          <w:sz w:val="21"/>
          <w:szCs w:val="21"/>
        </w:rPr>
        <w:t>T</w:t>
      </w:r>
      <w:r w:rsidRPr="00D52C0F">
        <w:rPr>
          <w:rStyle w:val="Strong"/>
          <w:rFonts w:ascii="Arial" w:hAnsi="Arial" w:cs="Arial"/>
          <w:b w:val="0"/>
          <w:sz w:val="21"/>
          <w:szCs w:val="21"/>
        </w:rPr>
        <w:t xml:space="preserve">ime of </w:t>
      </w:r>
      <w:r>
        <w:rPr>
          <w:rStyle w:val="Strong"/>
          <w:rFonts w:ascii="Arial" w:hAnsi="Arial" w:cs="Arial"/>
          <w:b w:val="0"/>
          <w:sz w:val="21"/>
          <w:szCs w:val="21"/>
        </w:rPr>
        <w:t>D</w:t>
      </w:r>
      <w:r w:rsidRPr="00D52C0F">
        <w:rPr>
          <w:rStyle w:val="Strong"/>
          <w:rFonts w:ascii="Arial" w:hAnsi="Arial" w:cs="Arial"/>
          <w:b w:val="0"/>
          <w:sz w:val="21"/>
          <w:szCs w:val="21"/>
        </w:rPr>
        <w:t>ay:</w:t>
      </w:r>
      <w:r>
        <w:rPr>
          <w:rStyle w:val="Strong"/>
          <w:rFonts w:ascii="Arial" w:hAnsi="Arial" w:cs="Arial"/>
          <w:b w:val="0"/>
          <w:sz w:val="21"/>
          <w:szCs w:val="21"/>
        </w:rPr>
        <w:t xml:space="preserve">      </w:t>
      </w:r>
      <w:r w:rsidR="005642CB" w:rsidRPr="00D52C0F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70" type="#_x0000_t75" style="width:20.25pt;height:18pt" o:ole="">
            <v:imagedata r:id="rId9" o:title=""/>
          </v:shape>
          <w:control r:id="rId36" w:name="DefaultOcxName15" w:shapeid="_x0000_i1170"/>
        </w:object>
      </w:r>
      <w:r w:rsidRPr="00D52C0F">
        <w:rPr>
          <w:rStyle w:val="wpcf7-list-item-label"/>
          <w:rFonts w:ascii="Arial" w:hAnsi="Arial" w:cs="Arial"/>
          <w:sz w:val="21"/>
          <w:szCs w:val="21"/>
        </w:rPr>
        <w:t xml:space="preserve">Between </w:t>
      </w:r>
      <w:r>
        <w:rPr>
          <w:rStyle w:val="wpcf7-list-item-label"/>
          <w:rFonts w:ascii="Arial" w:hAnsi="Arial" w:cs="Arial"/>
          <w:sz w:val="21"/>
          <w:szCs w:val="21"/>
        </w:rPr>
        <w:t>9</w:t>
      </w:r>
      <w:r w:rsidRPr="00D52C0F">
        <w:rPr>
          <w:rStyle w:val="wpcf7-list-item-label"/>
          <w:rFonts w:ascii="Arial" w:hAnsi="Arial" w:cs="Arial"/>
          <w:sz w:val="21"/>
          <w:szCs w:val="21"/>
        </w:rPr>
        <w:t xml:space="preserve">am </w:t>
      </w:r>
      <w:r>
        <w:rPr>
          <w:rStyle w:val="wpcf7-list-item-label"/>
          <w:rFonts w:ascii="Arial" w:hAnsi="Arial" w:cs="Arial"/>
          <w:sz w:val="21"/>
          <w:szCs w:val="21"/>
        </w:rPr>
        <w:t>–</w:t>
      </w:r>
      <w:r w:rsidRPr="00D52C0F">
        <w:rPr>
          <w:rStyle w:val="wpcf7-list-item-label"/>
          <w:rFonts w:ascii="Arial" w:hAnsi="Arial" w:cs="Arial"/>
          <w:sz w:val="21"/>
          <w:szCs w:val="21"/>
        </w:rPr>
        <w:t xml:space="preserve"> 1</w:t>
      </w:r>
      <w:r>
        <w:rPr>
          <w:rStyle w:val="wpcf7-list-item-label"/>
          <w:rFonts w:ascii="Arial" w:hAnsi="Arial" w:cs="Arial"/>
          <w:sz w:val="21"/>
          <w:szCs w:val="21"/>
        </w:rPr>
        <w:t xml:space="preserve">2:30pm      </w:t>
      </w:r>
      <w:r w:rsidR="005642CB" w:rsidRPr="00D52C0F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73" type="#_x0000_t75" style="width:20.25pt;height:18pt" o:ole="">
            <v:imagedata r:id="rId9" o:title=""/>
          </v:shape>
          <w:control r:id="rId37" w:name="DefaultOcxName16" w:shapeid="_x0000_i1173"/>
        </w:object>
      </w:r>
      <w:proofErr w:type="gramStart"/>
      <w:r w:rsidRPr="00D52C0F">
        <w:rPr>
          <w:rStyle w:val="wpcf7-list-item-label"/>
          <w:rFonts w:ascii="Arial" w:hAnsi="Arial" w:cs="Arial"/>
          <w:sz w:val="21"/>
          <w:szCs w:val="21"/>
        </w:rPr>
        <w:t>Between</w:t>
      </w:r>
      <w:proofErr w:type="gramEnd"/>
      <w:r w:rsidRPr="00D52C0F">
        <w:rPr>
          <w:rStyle w:val="wpcf7-list-item-label"/>
          <w:rFonts w:ascii="Arial" w:hAnsi="Arial" w:cs="Arial"/>
          <w:sz w:val="21"/>
          <w:szCs w:val="21"/>
        </w:rPr>
        <w:t xml:space="preserve"> </w:t>
      </w:r>
      <w:r>
        <w:rPr>
          <w:rStyle w:val="wpcf7-list-item-label"/>
          <w:rFonts w:ascii="Arial" w:hAnsi="Arial" w:cs="Arial"/>
          <w:sz w:val="21"/>
          <w:szCs w:val="21"/>
        </w:rPr>
        <w:t>1:30pm – 5pm</w:t>
      </w:r>
    </w:p>
    <w:p w:rsidR="002F53DB" w:rsidRDefault="002F53DB" w:rsidP="00355BD8">
      <w:pPr>
        <w:pStyle w:val="NormalWeb"/>
        <w:tabs>
          <w:tab w:val="left" w:pos="1710"/>
        </w:tabs>
        <w:spacing w:before="240" w:beforeAutospacing="0" w:after="18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Total # of Pets </w:t>
      </w:r>
      <w:proofErr w:type="gramStart"/>
      <w:r w:rsidR="003F1BE5">
        <w:rPr>
          <w:rFonts w:ascii="Arial" w:hAnsi="Arial" w:cs="Arial"/>
          <w:sz w:val="21"/>
          <w:szCs w:val="21"/>
        </w:rPr>
        <w:t>In</w:t>
      </w:r>
      <w:proofErr w:type="gramEnd"/>
      <w:r w:rsidR="003F1BE5">
        <w:rPr>
          <w:rFonts w:ascii="Arial" w:hAnsi="Arial" w:cs="Arial"/>
          <w:sz w:val="21"/>
          <w:szCs w:val="21"/>
        </w:rPr>
        <w:t xml:space="preserve"> Home </w:t>
      </w:r>
      <w:r>
        <w:rPr>
          <w:rFonts w:ascii="Arial" w:hAnsi="Arial" w:cs="Arial"/>
          <w:sz w:val="21"/>
          <w:szCs w:val="21"/>
        </w:rPr>
        <w:t>&amp; Species</w:t>
      </w:r>
      <w:r w:rsidR="003F1BE5">
        <w:rPr>
          <w:rFonts w:ascii="Arial" w:hAnsi="Arial" w:cs="Arial"/>
          <w:sz w:val="21"/>
          <w:szCs w:val="21"/>
        </w:rPr>
        <w:t xml:space="preserve"> Breakdown</w:t>
      </w:r>
      <w:r w:rsidR="0027777B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0921"/>
          <w:placeholder>
            <w:docPart w:val="97E5A0D43A8E4976803C2141B3D11DBB"/>
          </w:placeholder>
          <w:showingPlcHdr/>
          <w:text/>
        </w:sdtPr>
        <w:sdtContent>
          <w:r w:rsidR="00D733AF">
            <w:rPr>
              <w:rStyle w:val="PlaceholderText"/>
              <w:u w:val="single"/>
            </w:rPr>
            <w:t>Total#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="00A055E5">
        <w:rPr>
          <w:rFonts w:ascii="Arial" w:hAnsi="Arial" w:cs="Arial"/>
          <w:sz w:val="21"/>
          <w:szCs w:val="21"/>
        </w:rPr>
        <w:t xml:space="preserve"> </w:t>
      </w:r>
      <w:r w:rsidR="003F1BE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(Dog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0949"/>
          <w:placeholder>
            <w:docPart w:val="1C16B664294E4DF4A8C8378A0CC1FF4A"/>
          </w:placeholder>
          <w:showingPlcHdr/>
          <w:text/>
        </w:sdtPr>
        <w:sdtContent>
          <w:r w:rsidR="00D733AF" w:rsidRPr="00D733AF">
            <w:rPr>
              <w:rStyle w:val="PlaceholderText"/>
              <w:u w:val="single"/>
            </w:rPr>
            <w:t>#</w:t>
          </w:r>
        </w:sdtContent>
      </w:sdt>
      <w:r>
        <w:rPr>
          <w:rFonts w:ascii="Arial" w:hAnsi="Arial" w:cs="Arial"/>
          <w:sz w:val="21"/>
          <w:szCs w:val="21"/>
        </w:rPr>
        <w:t xml:space="preserve">  </w:t>
      </w:r>
      <w:r w:rsidR="00A82700">
        <w:rPr>
          <w:rFonts w:ascii="Arial" w:hAnsi="Arial" w:cs="Arial"/>
          <w:sz w:val="21"/>
          <w:szCs w:val="21"/>
        </w:rPr>
        <w:t xml:space="preserve"> </w:t>
      </w:r>
      <w:r w:rsidR="00A055E5">
        <w:rPr>
          <w:rFonts w:ascii="Arial" w:hAnsi="Arial" w:cs="Arial"/>
          <w:sz w:val="21"/>
          <w:szCs w:val="21"/>
        </w:rPr>
        <w:t xml:space="preserve">Cat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033"/>
          <w:placeholder>
            <w:docPart w:val="55ED4AA6C14349C88EEC618FEAD89010"/>
          </w:placeholder>
          <w:showingPlcHdr/>
          <w:text/>
        </w:sdtPr>
        <w:sdtContent>
          <w:r w:rsidR="00A055E5" w:rsidRPr="00D733AF">
            <w:rPr>
              <w:rStyle w:val="PlaceholderText"/>
              <w:u w:val="single"/>
            </w:rPr>
            <w:t>#</w:t>
          </w:r>
        </w:sdtContent>
      </w:sdt>
      <w:r w:rsidR="003F1BE5">
        <w:rPr>
          <w:rFonts w:ascii="Arial" w:hAnsi="Arial" w:cs="Arial"/>
          <w:sz w:val="21"/>
          <w:szCs w:val="21"/>
        </w:rPr>
        <w:t xml:space="preserve">  </w:t>
      </w:r>
      <w:r w:rsidR="00A82700">
        <w:rPr>
          <w:rFonts w:ascii="Arial" w:hAnsi="Arial" w:cs="Arial"/>
          <w:sz w:val="21"/>
          <w:szCs w:val="21"/>
        </w:rPr>
        <w:t xml:space="preserve"> </w:t>
      </w:r>
      <w:r w:rsidR="003F1BE5">
        <w:rPr>
          <w:rFonts w:ascii="Arial" w:hAnsi="Arial" w:cs="Arial"/>
          <w:sz w:val="21"/>
          <w:szCs w:val="21"/>
        </w:rPr>
        <w:t>Other</w:t>
      </w:r>
      <w:r w:rsidR="00A055E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005"/>
          <w:placeholder>
            <w:docPart w:val="6A7448FC6A404930A070D6DAEED2AD70"/>
          </w:placeholder>
          <w:showingPlcHdr/>
          <w:text/>
        </w:sdtPr>
        <w:sdtContent>
          <w:r w:rsidR="00A055E5">
            <w:rPr>
              <w:rStyle w:val="PlaceholderText"/>
              <w:u w:val="single"/>
            </w:rPr>
            <w:t>#</w:t>
          </w:r>
        </w:sdtContent>
      </w:sdt>
      <w:r w:rsidR="003F1BE5">
        <w:rPr>
          <w:rFonts w:ascii="Arial" w:hAnsi="Arial" w:cs="Arial"/>
          <w:sz w:val="21"/>
          <w:szCs w:val="21"/>
        </w:rPr>
        <w:t>)</w:t>
      </w:r>
    </w:p>
    <w:p w:rsidR="003F1BE5" w:rsidRDefault="003F1BE5" w:rsidP="00355BD8">
      <w:pPr>
        <w:pStyle w:val="NormalWeb"/>
        <w:tabs>
          <w:tab w:val="left" w:pos="810"/>
        </w:tabs>
        <w:spacing w:before="280" w:beforeAutospacing="0" w:after="280" w:afterAutospacing="0"/>
        <w:rPr>
          <w:rFonts w:ascii="Arial" w:hAnsi="Arial" w:cs="Arial"/>
          <w:sz w:val="21"/>
          <w:szCs w:val="21"/>
        </w:rPr>
      </w:pPr>
      <w:r w:rsidRPr="00F53182">
        <w:rPr>
          <w:rFonts w:ascii="Arial" w:hAnsi="Arial" w:cs="Arial"/>
          <w:sz w:val="20"/>
          <w:szCs w:val="20"/>
        </w:rPr>
        <w:t>Dog #1:</w:t>
      </w:r>
      <w:r w:rsidR="00F243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1"/>
            <w:szCs w:val="21"/>
            <w:u w:val="single"/>
          </w:rPr>
          <w:id w:val="124810607"/>
          <w:placeholder>
            <w:docPart w:val="6F67328925A64BE0B95E782351CFC553"/>
          </w:placeholder>
          <w:showingPlcHdr/>
          <w:text/>
        </w:sdtPr>
        <w:sdtContent>
          <w:r w:rsidR="00A82700" w:rsidRPr="00A82700">
            <w:rPr>
              <w:rStyle w:val="PlaceholderText"/>
              <w:u w:val="single"/>
            </w:rPr>
            <w:t xml:space="preserve">Click here to enter </w:t>
          </w:r>
          <w:r w:rsidR="00A82700">
            <w:rPr>
              <w:rStyle w:val="PlaceholderText"/>
              <w:u w:val="single"/>
            </w:rPr>
            <w:t xml:space="preserve">the </w:t>
          </w:r>
          <w:r w:rsidR="001A1B64">
            <w:rPr>
              <w:rStyle w:val="PlaceholderText"/>
              <w:u w:val="single"/>
            </w:rPr>
            <w:t>dogs name, breed and age.</w:t>
          </w:r>
        </w:sdtContent>
      </w:sdt>
      <w:r w:rsidR="00A82700">
        <w:rPr>
          <w:rFonts w:ascii="Arial" w:hAnsi="Arial" w:cs="Arial"/>
          <w:sz w:val="21"/>
          <w:szCs w:val="21"/>
        </w:rPr>
        <w:t xml:space="preserve">  Sex: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0677"/>
          <w:placeholder>
            <w:docPart w:val="D85B167FF2B845AB9F1DCB3500B7761C"/>
          </w:placeholder>
          <w:showingPlcHdr/>
          <w:text/>
        </w:sdtPr>
        <w:sdtContent>
          <w:r w:rsidR="00A82700" w:rsidRPr="008070E1">
            <w:rPr>
              <w:rStyle w:val="PlaceholderText"/>
              <w:u w:val="single"/>
            </w:rPr>
            <w:t>M</w:t>
          </w:r>
          <w:r w:rsidR="008070E1" w:rsidRPr="008070E1">
            <w:rPr>
              <w:rStyle w:val="PlaceholderText"/>
              <w:u w:val="single"/>
            </w:rPr>
            <w:t>/</w:t>
          </w:r>
          <w:r w:rsidR="00A82700" w:rsidRPr="008070E1">
            <w:rPr>
              <w:rStyle w:val="PlaceholderText"/>
              <w:u w:val="single"/>
            </w:rPr>
            <w:t>F</w:t>
          </w:r>
        </w:sdtContent>
      </w:sdt>
      <w:r w:rsidR="00A82700">
        <w:rPr>
          <w:rFonts w:ascii="Arial" w:hAnsi="Arial" w:cs="Arial"/>
          <w:sz w:val="21"/>
          <w:szCs w:val="21"/>
        </w:rPr>
        <w:t xml:space="preserve">  Fixed:</w:t>
      </w:r>
      <w:r w:rsidR="008070E1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0706"/>
          <w:placeholder>
            <w:docPart w:val="0211C98F188D4FA2A84D5C69320521EE"/>
          </w:placeholder>
          <w:showingPlcHdr/>
          <w:text/>
        </w:sdtPr>
        <w:sdtContent>
          <w:r w:rsidR="008070E1" w:rsidRPr="008070E1">
            <w:rPr>
              <w:rStyle w:val="PlaceholderText"/>
              <w:u w:val="single"/>
            </w:rPr>
            <w:t>Y/N</w:t>
          </w:r>
        </w:sdtContent>
      </w:sdt>
      <w:r w:rsidR="00A82700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</w:t>
      </w:r>
    </w:p>
    <w:p w:rsidR="009D44A5" w:rsidRDefault="009D44A5" w:rsidP="00355BD8">
      <w:pPr>
        <w:pStyle w:val="NormalWeb"/>
        <w:tabs>
          <w:tab w:val="left" w:pos="810"/>
        </w:tabs>
        <w:spacing w:before="280" w:beforeAutospacing="0" w:after="280" w:afterAutospacing="0"/>
        <w:rPr>
          <w:rFonts w:ascii="Arial" w:hAnsi="Arial" w:cs="Arial"/>
          <w:sz w:val="21"/>
          <w:szCs w:val="21"/>
        </w:rPr>
      </w:pPr>
      <w:r w:rsidRPr="00F53182">
        <w:rPr>
          <w:rFonts w:ascii="Arial" w:hAnsi="Arial" w:cs="Arial"/>
          <w:sz w:val="20"/>
          <w:szCs w:val="20"/>
        </w:rPr>
        <w:t>Dog #</w:t>
      </w:r>
      <w:r>
        <w:rPr>
          <w:rFonts w:ascii="Arial" w:hAnsi="Arial" w:cs="Arial"/>
          <w:sz w:val="20"/>
          <w:szCs w:val="20"/>
        </w:rPr>
        <w:t>2</w:t>
      </w:r>
      <w:r w:rsidRPr="00F5318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04"/>
          <w:placeholder>
            <w:docPart w:val="F7C6367DC38E4BFE870EF4313905600A"/>
          </w:placeholder>
          <w:showingPlcHdr/>
          <w:text/>
        </w:sdtPr>
        <w:sdtContent>
          <w:r w:rsidRPr="00A82700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the dogs name, breed and age</w:t>
          </w:r>
          <w:r w:rsidRPr="00A82700">
            <w:rPr>
              <w:rStyle w:val="PlaceholderText"/>
              <w:u w:val="single"/>
            </w:rPr>
            <w:t>.</w:t>
          </w:r>
        </w:sdtContent>
      </w:sdt>
      <w:r>
        <w:rPr>
          <w:rFonts w:ascii="Arial" w:hAnsi="Arial" w:cs="Arial"/>
          <w:sz w:val="21"/>
          <w:szCs w:val="21"/>
        </w:rPr>
        <w:t xml:space="preserve">  Sex: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05"/>
          <w:placeholder>
            <w:docPart w:val="9C6F82FBB10A43E395510DFD8B2B5A72"/>
          </w:placeholder>
          <w:showingPlcHdr/>
          <w:text/>
        </w:sdtPr>
        <w:sdtContent>
          <w:r w:rsidRPr="008070E1">
            <w:rPr>
              <w:rStyle w:val="PlaceholderText"/>
              <w:u w:val="single"/>
            </w:rPr>
            <w:t>M/F</w:t>
          </w:r>
        </w:sdtContent>
      </w:sdt>
      <w:r>
        <w:rPr>
          <w:rFonts w:ascii="Arial" w:hAnsi="Arial" w:cs="Arial"/>
          <w:sz w:val="21"/>
          <w:szCs w:val="21"/>
        </w:rPr>
        <w:t xml:space="preserve">  Fixed: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06"/>
          <w:placeholder>
            <w:docPart w:val="D407294B36C940E8B8C19602ADC41B1E"/>
          </w:placeholder>
          <w:showingPlcHdr/>
          <w:text/>
        </w:sdtPr>
        <w:sdtContent>
          <w:r w:rsidRPr="008070E1">
            <w:rPr>
              <w:rStyle w:val="PlaceholderText"/>
              <w:u w:val="single"/>
            </w:rPr>
            <w:t>Y/N</w:t>
          </w:r>
        </w:sdtContent>
      </w:sdt>
      <w:r>
        <w:rPr>
          <w:rFonts w:ascii="Arial" w:hAnsi="Arial" w:cs="Arial"/>
          <w:sz w:val="21"/>
          <w:szCs w:val="21"/>
        </w:rPr>
        <w:t xml:space="preserve">   </w:t>
      </w:r>
    </w:p>
    <w:p w:rsidR="009D44A5" w:rsidRDefault="009D44A5" w:rsidP="00355BD8">
      <w:pPr>
        <w:pStyle w:val="NormalWeb"/>
        <w:tabs>
          <w:tab w:val="left" w:pos="810"/>
        </w:tabs>
        <w:spacing w:before="280" w:beforeAutospacing="0" w:after="28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Dog #3</w:t>
      </w:r>
      <w:r w:rsidRPr="00F5318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10"/>
          <w:placeholder>
            <w:docPart w:val="38FDF388AAC544C9904B5D5E5B61AF2E"/>
          </w:placeholder>
          <w:showingPlcHdr/>
          <w:text/>
        </w:sdtPr>
        <w:sdtContent>
          <w:r w:rsidRPr="00A82700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the dogs name, breed and age</w:t>
          </w:r>
          <w:r w:rsidRPr="00A82700">
            <w:rPr>
              <w:rStyle w:val="PlaceholderText"/>
              <w:u w:val="single"/>
            </w:rPr>
            <w:t>.</w:t>
          </w:r>
        </w:sdtContent>
      </w:sdt>
      <w:r>
        <w:rPr>
          <w:rFonts w:ascii="Arial" w:hAnsi="Arial" w:cs="Arial"/>
          <w:sz w:val="21"/>
          <w:szCs w:val="21"/>
        </w:rPr>
        <w:t xml:space="preserve">  Sex: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11"/>
          <w:placeholder>
            <w:docPart w:val="60DCF401FFC94C8CB40CE79ED2825C3A"/>
          </w:placeholder>
          <w:showingPlcHdr/>
          <w:text/>
        </w:sdtPr>
        <w:sdtContent>
          <w:r w:rsidRPr="008070E1">
            <w:rPr>
              <w:rStyle w:val="PlaceholderText"/>
              <w:u w:val="single"/>
            </w:rPr>
            <w:t>M/F</w:t>
          </w:r>
        </w:sdtContent>
      </w:sdt>
      <w:r>
        <w:rPr>
          <w:rFonts w:ascii="Arial" w:hAnsi="Arial" w:cs="Arial"/>
          <w:sz w:val="21"/>
          <w:szCs w:val="21"/>
        </w:rPr>
        <w:t xml:space="preserve">  Fixed: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12"/>
          <w:placeholder>
            <w:docPart w:val="09B43EA3C773473284BEDB1A11F1C7B0"/>
          </w:placeholder>
          <w:showingPlcHdr/>
          <w:text/>
        </w:sdtPr>
        <w:sdtContent>
          <w:r w:rsidRPr="008070E1">
            <w:rPr>
              <w:rStyle w:val="PlaceholderText"/>
              <w:u w:val="single"/>
            </w:rPr>
            <w:t>Y/N</w:t>
          </w:r>
        </w:sdtContent>
      </w:sdt>
      <w:r>
        <w:rPr>
          <w:rFonts w:ascii="Arial" w:hAnsi="Arial" w:cs="Arial"/>
          <w:sz w:val="21"/>
          <w:szCs w:val="21"/>
        </w:rPr>
        <w:t xml:space="preserve">   </w:t>
      </w:r>
    </w:p>
    <w:p w:rsidR="009D44A5" w:rsidRDefault="009D44A5" w:rsidP="00355BD8">
      <w:pPr>
        <w:pStyle w:val="NormalWeb"/>
        <w:tabs>
          <w:tab w:val="left" w:pos="810"/>
        </w:tabs>
        <w:spacing w:before="280" w:beforeAutospacing="0" w:after="28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Cat</w:t>
      </w:r>
      <w:r w:rsidRPr="00F53182">
        <w:rPr>
          <w:rFonts w:ascii="Arial" w:hAnsi="Arial" w:cs="Arial"/>
          <w:sz w:val="20"/>
          <w:szCs w:val="20"/>
        </w:rPr>
        <w:t xml:space="preserve"> #1: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16"/>
          <w:placeholder>
            <w:docPart w:val="EF77AAF2787047DE81496E69F50172BA"/>
          </w:placeholder>
          <w:showingPlcHdr/>
          <w:text/>
        </w:sdtPr>
        <w:sdtContent>
          <w:r w:rsidRPr="00A82700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the cats name, breed and age</w:t>
          </w:r>
          <w:r w:rsidRPr="00A82700">
            <w:rPr>
              <w:rStyle w:val="PlaceholderText"/>
              <w:u w:val="single"/>
            </w:rPr>
            <w:t>.</w:t>
          </w:r>
        </w:sdtContent>
      </w:sdt>
      <w:r>
        <w:rPr>
          <w:rFonts w:ascii="Arial" w:hAnsi="Arial" w:cs="Arial"/>
          <w:sz w:val="21"/>
          <w:szCs w:val="21"/>
        </w:rPr>
        <w:t xml:space="preserve">  Sex: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17"/>
          <w:placeholder>
            <w:docPart w:val="FE55E95857E94E32B8E55FEFE549B55B"/>
          </w:placeholder>
          <w:showingPlcHdr/>
          <w:text/>
        </w:sdtPr>
        <w:sdtContent>
          <w:r w:rsidRPr="008070E1">
            <w:rPr>
              <w:rStyle w:val="PlaceholderText"/>
              <w:u w:val="single"/>
            </w:rPr>
            <w:t>M/F</w:t>
          </w:r>
        </w:sdtContent>
      </w:sdt>
      <w:r>
        <w:rPr>
          <w:rFonts w:ascii="Arial" w:hAnsi="Arial" w:cs="Arial"/>
          <w:sz w:val="21"/>
          <w:szCs w:val="21"/>
        </w:rPr>
        <w:t xml:space="preserve">  Fixed: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18"/>
          <w:placeholder>
            <w:docPart w:val="64C88E2024524F159C01BDC2C7C5AA9D"/>
          </w:placeholder>
          <w:showingPlcHdr/>
          <w:text/>
        </w:sdtPr>
        <w:sdtContent>
          <w:r w:rsidRPr="008070E1">
            <w:rPr>
              <w:rStyle w:val="PlaceholderText"/>
              <w:u w:val="single"/>
            </w:rPr>
            <w:t>Y/N</w:t>
          </w:r>
        </w:sdtContent>
      </w:sdt>
      <w:r>
        <w:rPr>
          <w:rFonts w:ascii="Arial" w:hAnsi="Arial" w:cs="Arial"/>
          <w:sz w:val="21"/>
          <w:szCs w:val="21"/>
        </w:rPr>
        <w:t xml:space="preserve">   </w:t>
      </w:r>
    </w:p>
    <w:p w:rsidR="009D44A5" w:rsidRDefault="009D44A5" w:rsidP="00355BD8">
      <w:pPr>
        <w:pStyle w:val="NormalWeb"/>
        <w:tabs>
          <w:tab w:val="left" w:pos="810"/>
        </w:tabs>
        <w:spacing w:before="280" w:beforeAutospacing="0" w:after="28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Cat</w:t>
      </w:r>
      <w:r w:rsidRPr="00F53182">
        <w:rPr>
          <w:rFonts w:ascii="Arial" w:hAnsi="Arial" w:cs="Arial"/>
          <w:sz w:val="20"/>
          <w:szCs w:val="20"/>
        </w:rPr>
        <w:t xml:space="preserve"> #</w:t>
      </w:r>
      <w:r w:rsidR="00D34E57">
        <w:rPr>
          <w:rFonts w:ascii="Arial" w:hAnsi="Arial" w:cs="Arial"/>
          <w:sz w:val="20"/>
          <w:szCs w:val="20"/>
        </w:rPr>
        <w:t>2</w:t>
      </w:r>
      <w:r w:rsidRPr="00F5318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22"/>
          <w:placeholder>
            <w:docPart w:val="DAE94383493943C5BDEBC2E96F6F60BC"/>
          </w:placeholder>
          <w:showingPlcHdr/>
          <w:text/>
        </w:sdtPr>
        <w:sdtContent>
          <w:r w:rsidRPr="00A82700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the cats name, breed and age</w:t>
          </w:r>
          <w:r w:rsidRPr="00A82700">
            <w:rPr>
              <w:rStyle w:val="PlaceholderText"/>
              <w:u w:val="single"/>
            </w:rPr>
            <w:t>.</w:t>
          </w:r>
        </w:sdtContent>
      </w:sdt>
      <w:r>
        <w:rPr>
          <w:rFonts w:ascii="Arial" w:hAnsi="Arial" w:cs="Arial"/>
          <w:sz w:val="21"/>
          <w:szCs w:val="21"/>
        </w:rPr>
        <w:t xml:space="preserve">  Sex: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23"/>
          <w:placeholder>
            <w:docPart w:val="4E4E9460DB20436694502A8D129AC635"/>
          </w:placeholder>
          <w:showingPlcHdr/>
          <w:text/>
        </w:sdtPr>
        <w:sdtContent>
          <w:r w:rsidRPr="008070E1">
            <w:rPr>
              <w:rStyle w:val="PlaceholderText"/>
              <w:u w:val="single"/>
            </w:rPr>
            <w:t>M/F</w:t>
          </w:r>
        </w:sdtContent>
      </w:sdt>
      <w:r>
        <w:rPr>
          <w:rFonts w:ascii="Arial" w:hAnsi="Arial" w:cs="Arial"/>
          <w:sz w:val="21"/>
          <w:szCs w:val="21"/>
        </w:rPr>
        <w:t xml:space="preserve">  Fixed: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24"/>
          <w:placeholder>
            <w:docPart w:val="26B1D98698BA44A1A06B955622C8D3EB"/>
          </w:placeholder>
          <w:showingPlcHdr/>
          <w:text/>
        </w:sdtPr>
        <w:sdtContent>
          <w:r w:rsidRPr="008070E1">
            <w:rPr>
              <w:rStyle w:val="PlaceholderText"/>
              <w:u w:val="single"/>
            </w:rPr>
            <w:t>Y/N</w:t>
          </w:r>
        </w:sdtContent>
      </w:sdt>
      <w:r>
        <w:rPr>
          <w:rFonts w:ascii="Arial" w:hAnsi="Arial" w:cs="Arial"/>
          <w:sz w:val="21"/>
          <w:szCs w:val="21"/>
        </w:rPr>
        <w:t xml:space="preserve">   </w:t>
      </w:r>
    </w:p>
    <w:p w:rsidR="009D44A5" w:rsidRDefault="009D44A5" w:rsidP="00355BD8">
      <w:pPr>
        <w:pStyle w:val="NormalWeb"/>
        <w:tabs>
          <w:tab w:val="left" w:pos="810"/>
        </w:tabs>
        <w:spacing w:before="280" w:beforeAutospacing="0" w:after="28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Cat</w:t>
      </w:r>
      <w:r w:rsidRPr="00F53182">
        <w:rPr>
          <w:rFonts w:ascii="Arial" w:hAnsi="Arial" w:cs="Arial"/>
          <w:sz w:val="20"/>
          <w:szCs w:val="20"/>
        </w:rPr>
        <w:t xml:space="preserve"> #</w:t>
      </w:r>
      <w:r w:rsidR="00D34E57">
        <w:rPr>
          <w:rFonts w:ascii="Arial" w:hAnsi="Arial" w:cs="Arial"/>
          <w:sz w:val="20"/>
          <w:szCs w:val="20"/>
        </w:rPr>
        <w:t>3</w:t>
      </w:r>
      <w:r w:rsidRPr="00F5318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28"/>
          <w:placeholder>
            <w:docPart w:val="B550DF6D978A4DD196C2850AFDB4F32A"/>
          </w:placeholder>
          <w:showingPlcHdr/>
          <w:text/>
        </w:sdtPr>
        <w:sdtContent>
          <w:r w:rsidRPr="00A82700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the cats name, breed and age</w:t>
          </w:r>
          <w:r w:rsidRPr="00A82700">
            <w:rPr>
              <w:rStyle w:val="PlaceholderText"/>
              <w:u w:val="single"/>
            </w:rPr>
            <w:t>.</w:t>
          </w:r>
        </w:sdtContent>
      </w:sdt>
      <w:r>
        <w:rPr>
          <w:rFonts w:ascii="Arial" w:hAnsi="Arial" w:cs="Arial"/>
          <w:sz w:val="21"/>
          <w:szCs w:val="21"/>
        </w:rPr>
        <w:t xml:space="preserve">  Sex: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29"/>
          <w:placeholder>
            <w:docPart w:val="78ECBC139467489F8B2B287791EE4745"/>
          </w:placeholder>
          <w:showingPlcHdr/>
          <w:text/>
        </w:sdtPr>
        <w:sdtContent>
          <w:r w:rsidRPr="008070E1">
            <w:rPr>
              <w:rStyle w:val="PlaceholderText"/>
              <w:u w:val="single"/>
            </w:rPr>
            <w:t>M/F</w:t>
          </w:r>
        </w:sdtContent>
      </w:sdt>
      <w:r>
        <w:rPr>
          <w:rFonts w:ascii="Arial" w:hAnsi="Arial" w:cs="Arial"/>
          <w:sz w:val="21"/>
          <w:szCs w:val="21"/>
        </w:rPr>
        <w:t xml:space="preserve">  Fixed: </w:t>
      </w:r>
      <w:sdt>
        <w:sdtPr>
          <w:rPr>
            <w:rFonts w:ascii="Arial" w:hAnsi="Arial" w:cs="Arial"/>
            <w:sz w:val="21"/>
            <w:szCs w:val="21"/>
            <w:u w:val="single"/>
          </w:rPr>
          <w:id w:val="124811130"/>
          <w:placeholder>
            <w:docPart w:val="A4561FC42CF945D9A65CB0344A975A7C"/>
          </w:placeholder>
          <w:showingPlcHdr/>
          <w:text/>
        </w:sdtPr>
        <w:sdtContent>
          <w:r w:rsidRPr="008070E1">
            <w:rPr>
              <w:rStyle w:val="PlaceholderText"/>
              <w:u w:val="single"/>
            </w:rPr>
            <w:t>Y/N</w:t>
          </w:r>
        </w:sdtContent>
      </w:sdt>
      <w:r>
        <w:rPr>
          <w:rFonts w:ascii="Arial" w:hAnsi="Arial" w:cs="Arial"/>
          <w:sz w:val="21"/>
          <w:szCs w:val="21"/>
        </w:rPr>
        <w:t xml:space="preserve">   </w:t>
      </w:r>
    </w:p>
    <w:p w:rsidR="00CE5FE3" w:rsidRPr="00CE5FE3" w:rsidRDefault="00CE5FE3" w:rsidP="00A84287">
      <w:pPr>
        <w:pStyle w:val="NormalWeb"/>
        <w:tabs>
          <w:tab w:val="left" w:pos="2700"/>
        </w:tabs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Page 1 of 2</w:t>
      </w:r>
    </w:p>
    <w:p w:rsidR="00DA105E" w:rsidRDefault="005642CB" w:rsidP="00DA105E">
      <w:pPr>
        <w:tabs>
          <w:tab w:val="right" w:pos="10170"/>
        </w:tabs>
        <w:spacing w:after="0"/>
        <w:ind w:left="1980" w:hanging="1980"/>
        <w:rPr>
          <w:rStyle w:val="text"/>
          <w:rFonts w:ascii="Cambria" w:hAnsi="Cambria" w:cs="Arial"/>
          <w:b/>
          <w:bCs/>
          <w:color w:val="0070C0"/>
          <w:sz w:val="27"/>
          <w:szCs w:val="27"/>
          <w:u w:val="single"/>
        </w:rPr>
      </w:pPr>
      <w:r>
        <w:rPr>
          <w:rFonts w:ascii="Cambria" w:hAnsi="Cambria" w:cs="Arial"/>
          <w:b/>
          <w:bCs/>
          <w:noProof/>
          <w:color w:val="0070C0"/>
          <w:sz w:val="27"/>
          <w:szCs w:val="27"/>
          <w:u w:val="single"/>
        </w:rPr>
        <w:lastRenderedPageBreak/>
        <w:pict>
          <v:shape id="_x0000_s1063" type="#_x0000_t202" style="position:absolute;left:0;text-align:left;margin-left:163.35pt;margin-top:.6pt;width:177.75pt;height:58.5pt;z-index:251660288" stroked="f">
            <v:textbox>
              <w:txbxContent>
                <w:p w:rsidR="00DA105E" w:rsidRPr="00323242" w:rsidRDefault="00DA105E" w:rsidP="00DA105E">
                  <w:pPr>
                    <w:spacing w:after="0" w:line="240" w:lineRule="auto"/>
                    <w:jc w:val="center"/>
                    <w:rPr>
                      <w:rFonts w:ascii="Bernard MT Condensed" w:hAnsi="Bernard MT Condensed"/>
                      <w:b/>
                      <w:sz w:val="36"/>
                      <w:szCs w:val="36"/>
                    </w:rPr>
                  </w:pPr>
                  <w:r w:rsidRPr="00323242">
                    <w:rPr>
                      <w:rFonts w:ascii="Bernard MT Condensed" w:hAnsi="Bernard MT Condensed"/>
                      <w:b/>
                      <w:sz w:val="36"/>
                      <w:szCs w:val="36"/>
                    </w:rPr>
                    <w:t>(907) 414-1185</w:t>
                  </w:r>
                </w:p>
                <w:p w:rsidR="00DA105E" w:rsidRPr="00CE4BED" w:rsidRDefault="005642CB" w:rsidP="00DA105E">
                  <w:pPr>
                    <w:spacing w:before="40" w:after="40" w:line="240" w:lineRule="auto"/>
                    <w:jc w:val="center"/>
                    <w:rPr>
                      <w:b/>
                      <w:sz w:val="23"/>
                      <w:szCs w:val="23"/>
                    </w:rPr>
                  </w:pPr>
                  <w:hyperlink r:id="rId38" w:history="1">
                    <w:r w:rsidR="00DA105E" w:rsidRPr="00E505FF">
                      <w:rPr>
                        <w:rStyle w:val="Hyperlink"/>
                        <w:b/>
                        <w:sz w:val="23"/>
                        <w:szCs w:val="23"/>
                      </w:rPr>
                      <w:t>info@pawsitivelyloved.com</w:t>
                    </w:r>
                  </w:hyperlink>
                </w:p>
                <w:p w:rsidR="00DA105E" w:rsidRPr="007C4049" w:rsidRDefault="00DA105E" w:rsidP="00DA105E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4049">
                    <w:rPr>
                      <w:b/>
                      <w:sz w:val="20"/>
                      <w:szCs w:val="20"/>
                    </w:rPr>
                    <w:t xml:space="preserve">Serving </w:t>
                  </w:r>
                  <w:r w:rsidR="00C5743C">
                    <w:rPr>
                      <w:b/>
                      <w:sz w:val="20"/>
                      <w:szCs w:val="20"/>
                    </w:rPr>
                    <w:t xml:space="preserve">Houston to </w:t>
                  </w:r>
                  <w:r w:rsidR="0063134B">
                    <w:rPr>
                      <w:b/>
                      <w:sz w:val="20"/>
                      <w:szCs w:val="20"/>
                    </w:rPr>
                    <w:t>Palmer</w:t>
                  </w:r>
                  <w:r w:rsidRPr="007C4049">
                    <w:rPr>
                      <w:b/>
                      <w:sz w:val="20"/>
                      <w:szCs w:val="20"/>
                    </w:rPr>
                    <w:t xml:space="preserve"> Alaska</w:t>
                  </w:r>
                </w:p>
                <w:p w:rsidR="00DA105E" w:rsidRDefault="00DA105E" w:rsidP="00DA105E">
                  <w:pPr>
                    <w:spacing w:after="0"/>
                  </w:pPr>
                </w:p>
              </w:txbxContent>
            </v:textbox>
          </v:shape>
        </w:pict>
      </w:r>
      <w:r w:rsidR="003522A8">
        <w:rPr>
          <w:rFonts w:ascii="Cambria" w:hAnsi="Cambria" w:cs="Arial"/>
          <w:b/>
          <w:noProof/>
          <w:color w:val="0070C0"/>
          <w:sz w:val="27"/>
          <w:szCs w:val="27"/>
          <w:u w:val="single"/>
        </w:rPr>
        <w:drawing>
          <wp:inline distT="0" distB="0" distL="0" distR="0">
            <wp:extent cx="2009775" cy="781050"/>
            <wp:effectExtent l="19050" t="0" r="9525" b="0"/>
            <wp:docPr id="3" name="Picture 3" descr="Logo #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#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05E">
        <w:rPr>
          <w:rStyle w:val="text"/>
          <w:rFonts w:ascii="Cambria" w:hAnsi="Cambria" w:cs="Arial"/>
          <w:b/>
          <w:bCs/>
          <w:color w:val="0070C0"/>
          <w:sz w:val="27"/>
          <w:szCs w:val="27"/>
          <w:u w:val="single"/>
        </w:rPr>
        <w:tab/>
      </w:r>
      <w:r w:rsidR="003522A8">
        <w:rPr>
          <w:rFonts w:ascii="Cambria" w:hAnsi="Cambria" w:cs="Arial"/>
          <w:b/>
          <w:noProof/>
          <w:color w:val="0070C0"/>
          <w:sz w:val="27"/>
          <w:szCs w:val="27"/>
          <w:u w:val="single"/>
        </w:rPr>
        <w:drawing>
          <wp:inline distT="0" distB="0" distL="0" distR="0">
            <wp:extent cx="2009775" cy="781050"/>
            <wp:effectExtent l="19050" t="0" r="9525" b="0"/>
            <wp:docPr id="4" name="Picture 4" descr="Logo #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#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BB" w:rsidRDefault="003478BB" w:rsidP="00556ED9">
      <w:pPr>
        <w:pStyle w:val="NormalWeb"/>
        <w:tabs>
          <w:tab w:val="left" w:pos="1260"/>
        </w:tabs>
        <w:spacing w:before="280" w:beforeAutospacing="0" w:after="280" w:afterAutospacing="0"/>
        <w:rPr>
          <w:rFonts w:ascii="Arial" w:hAnsi="Arial" w:cs="Arial"/>
          <w:sz w:val="21"/>
          <w:szCs w:val="21"/>
        </w:rPr>
      </w:pPr>
      <w:r w:rsidRPr="00F53182">
        <w:rPr>
          <w:rFonts w:ascii="Arial" w:hAnsi="Arial" w:cs="Arial"/>
          <w:sz w:val="19"/>
          <w:szCs w:val="19"/>
        </w:rPr>
        <w:t>Other Pet</w:t>
      </w:r>
      <w:r w:rsidR="003F1BE5" w:rsidRPr="00F53182">
        <w:rPr>
          <w:rFonts w:ascii="Arial" w:hAnsi="Arial" w:cs="Arial"/>
          <w:sz w:val="19"/>
          <w:szCs w:val="19"/>
        </w:rPr>
        <w:t xml:space="preserve"> #1</w:t>
      </w:r>
      <w:r w:rsidR="00DF44BA">
        <w:rPr>
          <w:rFonts w:ascii="Arial" w:hAnsi="Arial" w:cs="Arial"/>
          <w:sz w:val="19"/>
          <w:szCs w:val="19"/>
        </w:rPr>
        <w:t>:</w:t>
      </w:r>
      <w:r w:rsidR="00DF44BA"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  <w:u w:val="single"/>
          </w:rPr>
          <w:id w:val="124810888"/>
          <w:placeholder>
            <w:docPart w:val="BFFFEA943C20465CA97DB838FE0DAF90"/>
          </w:placeholder>
          <w:showingPlcHdr/>
          <w:text/>
        </w:sdtPr>
        <w:sdtContent>
          <w:r w:rsidR="00DF44BA" w:rsidRPr="00DF44BA">
            <w:rPr>
              <w:rStyle w:val="PlaceholderText"/>
              <w:u w:val="single"/>
            </w:rPr>
            <w:t xml:space="preserve">Click here to enter </w:t>
          </w:r>
          <w:r w:rsidR="00DF44BA">
            <w:rPr>
              <w:rStyle w:val="PlaceholderText"/>
              <w:u w:val="single"/>
            </w:rPr>
            <w:t>type of species, name and age of other pet #1</w:t>
          </w:r>
        </w:sdtContent>
      </w:sdt>
      <w:r w:rsidR="00DF44BA">
        <w:rPr>
          <w:rFonts w:ascii="Arial" w:hAnsi="Arial" w:cs="Arial"/>
          <w:sz w:val="19"/>
          <w:szCs w:val="19"/>
        </w:rPr>
        <w:t xml:space="preserve"> </w:t>
      </w:r>
    </w:p>
    <w:p w:rsidR="00DF44BA" w:rsidRDefault="00DF44BA" w:rsidP="00556ED9">
      <w:pPr>
        <w:pStyle w:val="NormalWeb"/>
        <w:tabs>
          <w:tab w:val="left" w:pos="1260"/>
        </w:tabs>
        <w:spacing w:before="280" w:beforeAutospacing="0" w:after="280" w:afterAutospacing="0"/>
        <w:rPr>
          <w:rFonts w:ascii="Arial" w:hAnsi="Arial" w:cs="Arial"/>
          <w:sz w:val="21"/>
          <w:szCs w:val="21"/>
        </w:rPr>
      </w:pPr>
      <w:r w:rsidRPr="00F53182">
        <w:rPr>
          <w:rFonts w:ascii="Arial" w:hAnsi="Arial" w:cs="Arial"/>
          <w:sz w:val="19"/>
          <w:szCs w:val="19"/>
        </w:rPr>
        <w:t>Other Pet #</w:t>
      </w:r>
      <w:r>
        <w:rPr>
          <w:rFonts w:ascii="Arial" w:hAnsi="Arial" w:cs="Arial"/>
          <w:sz w:val="19"/>
          <w:szCs w:val="19"/>
        </w:rPr>
        <w:t>2: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  <w:u w:val="single"/>
          </w:rPr>
          <w:id w:val="124810895"/>
          <w:placeholder>
            <w:docPart w:val="A3612B2D5AF94AD5BB01811692EAB854"/>
          </w:placeholder>
          <w:showingPlcHdr/>
          <w:text/>
        </w:sdtPr>
        <w:sdtContent>
          <w:r w:rsidRPr="00DF44BA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type of species, name and age of other pet #2</w:t>
          </w:r>
        </w:sdtContent>
      </w:sdt>
      <w:r>
        <w:rPr>
          <w:rFonts w:ascii="Arial" w:hAnsi="Arial" w:cs="Arial"/>
          <w:sz w:val="19"/>
          <w:szCs w:val="19"/>
        </w:rPr>
        <w:t xml:space="preserve"> </w:t>
      </w:r>
    </w:p>
    <w:p w:rsidR="00DF44BA" w:rsidRDefault="00DF44BA" w:rsidP="00556ED9">
      <w:pPr>
        <w:pStyle w:val="NormalWeb"/>
        <w:tabs>
          <w:tab w:val="left" w:pos="1260"/>
        </w:tabs>
        <w:spacing w:before="280" w:beforeAutospacing="0" w:after="280" w:afterAutospacing="0"/>
        <w:rPr>
          <w:rFonts w:ascii="Arial" w:hAnsi="Arial" w:cs="Arial"/>
          <w:sz w:val="21"/>
          <w:szCs w:val="21"/>
        </w:rPr>
      </w:pPr>
      <w:r w:rsidRPr="00F53182">
        <w:rPr>
          <w:rFonts w:ascii="Arial" w:hAnsi="Arial" w:cs="Arial"/>
          <w:sz w:val="19"/>
          <w:szCs w:val="19"/>
        </w:rPr>
        <w:t>Other Pet</w:t>
      </w:r>
      <w:r>
        <w:rPr>
          <w:rFonts w:ascii="Arial" w:hAnsi="Arial" w:cs="Arial"/>
          <w:sz w:val="19"/>
          <w:szCs w:val="19"/>
        </w:rPr>
        <w:t xml:space="preserve"> #3:</w:t>
      </w:r>
      <w:r>
        <w:rPr>
          <w:rFonts w:ascii="Arial" w:hAnsi="Arial" w:cs="Arial"/>
          <w:sz w:val="19"/>
          <w:szCs w:val="19"/>
        </w:rPr>
        <w:tab/>
      </w:r>
      <w:sdt>
        <w:sdtPr>
          <w:rPr>
            <w:rFonts w:ascii="Arial" w:hAnsi="Arial" w:cs="Arial"/>
            <w:sz w:val="19"/>
            <w:szCs w:val="19"/>
            <w:u w:val="single"/>
          </w:rPr>
          <w:id w:val="124810896"/>
          <w:placeholder>
            <w:docPart w:val="F6E338EFE1054F1CB861C562475147F4"/>
          </w:placeholder>
          <w:showingPlcHdr/>
          <w:text/>
        </w:sdtPr>
        <w:sdtContent>
          <w:r w:rsidRPr="00DF44BA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type of species, name and age of other pet #3</w:t>
          </w:r>
        </w:sdtContent>
      </w:sdt>
      <w:r>
        <w:rPr>
          <w:rFonts w:ascii="Arial" w:hAnsi="Arial" w:cs="Arial"/>
          <w:sz w:val="19"/>
          <w:szCs w:val="19"/>
        </w:rPr>
        <w:t xml:space="preserve"> </w:t>
      </w:r>
    </w:p>
    <w:p w:rsidR="003F1BE5" w:rsidRPr="00CE5FE3" w:rsidRDefault="003F1BE5" w:rsidP="003F1BE5">
      <w:pPr>
        <w:pStyle w:val="NormalWeb"/>
        <w:tabs>
          <w:tab w:val="left" w:pos="2250"/>
        </w:tabs>
        <w:rPr>
          <w:rFonts w:ascii="Arial" w:hAnsi="Arial" w:cs="Arial"/>
          <w:i/>
          <w:sz w:val="19"/>
          <w:szCs w:val="19"/>
        </w:rPr>
      </w:pPr>
      <w:r w:rsidRPr="00CE5FE3">
        <w:rPr>
          <w:rFonts w:ascii="Arial" w:hAnsi="Arial" w:cs="Arial"/>
          <w:b/>
          <w:i/>
          <w:sz w:val="19"/>
          <w:szCs w:val="19"/>
        </w:rPr>
        <w:t>Additional Animals</w:t>
      </w:r>
      <w:r w:rsidRPr="00CE5FE3">
        <w:rPr>
          <w:rFonts w:ascii="Arial" w:hAnsi="Arial" w:cs="Arial"/>
          <w:i/>
          <w:sz w:val="19"/>
          <w:szCs w:val="19"/>
        </w:rPr>
        <w:t xml:space="preserve"> please list them </w:t>
      </w:r>
      <w:r w:rsidR="00CE5FE3" w:rsidRPr="00CE5FE3">
        <w:rPr>
          <w:rFonts w:ascii="Arial" w:hAnsi="Arial" w:cs="Arial"/>
          <w:i/>
          <w:sz w:val="19"/>
          <w:szCs w:val="19"/>
        </w:rPr>
        <w:t xml:space="preserve">under the additional information section </w:t>
      </w:r>
      <w:r w:rsidRPr="00CE5FE3">
        <w:rPr>
          <w:rFonts w:ascii="Arial" w:hAnsi="Arial" w:cs="Arial"/>
          <w:i/>
          <w:sz w:val="19"/>
          <w:szCs w:val="19"/>
        </w:rPr>
        <w:t>identify</w:t>
      </w:r>
      <w:r w:rsidR="00CE5FE3" w:rsidRPr="00CE5FE3">
        <w:rPr>
          <w:rFonts w:ascii="Arial" w:hAnsi="Arial" w:cs="Arial"/>
          <w:i/>
          <w:sz w:val="19"/>
          <w:szCs w:val="19"/>
        </w:rPr>
        <w:t>ing</w:t>
      </w:r>
      <w:r w:rsidRPr="00CE5FE3">
        <w:rPr>
          <w:rFonts w:ascii="Arial" w:hAnsi="Arial" w:cs="Arial"/>
          <w:i/>
          <w:sz w:val="19"/>
          <w:szCs w:val="19"/>
        </w:rPr>
        <w:t xml:space="preserve"> species, name, breed and age</w:t>
      </w:r>
      <w:r w:rsidR="00B821FA" w:rsidRPr="00CE5FE3">
        <w:rPr>
          <w:rFonts w:ascii="Arial" w:hAnsi="Arial" w:cs="Arial"/>
          <w:i/>
          <w:sz w:val="19"/>
          <w:szCs w:val="19"/>
        </w:rPr>
        <w:t>.</w:t>
      </w:r>
      <w:r w:rsidRPr="00CE5FE3">
        <w:rPr>
          <w:rFonts w:ascii="Arial" w:hAnsi="Arial" w:cs="Arial"/>
          <w:i/>
          <w:sz w:val="19"/>
          <w:szCs w:val="19"/>
        </w:rPr>
        <w:t xml:space="preserve"> </w:t>
      </w:r>
    </w:p>
    <w:p w:rsidR="006A3FA0" w:rsidRDefault="003F1BE5" w:rsidP="00DE5C4A">
      <w:pPr>
        <w:pStyle w:val="NormalWeb"/>
        <w:tabs>
          <w:tab w:val="left" w:pos="5130"/>
        </w:tabs>
        <w:rPr>
          <w:rStyle w:val="wpcf7-list-item"/>
          <w:rFonts w:ascii="Arial" w:hAnsi="Arial" w:cs="Arial"/>
          <w:sz w:val="21"/>
          <w:szCs w:val="21"/>
        </w:rPr>
      </w:pPr>
      <w:r w:rsidRPr="00D52C0F">
        <w:rPr>
          <w:rStyle w:val="Strong"/>
          <w:rFonts w:ascii="Arial" w:hAnsi="Arial" w:cs="Arial"/>
          <w:b w:val="0"/>
          <w:sz w:val="21"/>
          <w:szCs w:val="21"/>
        </w:rPr>
        <w:t xml:space="preserve">Best Way </w:t>
      </w:r>
      <w:r w:rsidR="0015677C">
        <w:rPr>
          <w:rStyle w:val="Strong"/>
          <w:rFonts w:ascii="Arial" w:hAnsi="Arial" w:cs="Arial"/>
          <w:b w:val="0"/>
          <w:sz w:val="21"/>
          <w:szCs w:val="21"/>
        </w:rPr>
        <w:t>t</w:t>
      </w:r>
      <w:r w:rsidRPr="00D52C0F">
        <w:rPr>
          <w:rStyle w:val="Strong"/>
          <w:rFonts w:ascii="Arial" w:hAnsi="Arial" w:cs="Arial"/>
          <w:b w:val="0"/>
          <w:sz w:val="21"/>
          <w:szCs w:val="21"/>
        </w:rPr>
        <w:t>o Contact You:</w:t>
      </w:r>
      <w:r>
        <w:rPr>
          <w:rStyle w:val="Strong"/>
          <w:rFonts w:ascii="Arial" w:hAnsi="Arial" w:cs="Arial"/>
          <w:b w:val="0"/>
          <w:sz w:val="21"/>
          <w:szCs w:val="21"/>
        </w:rPr>
        <w:t xml:space="preserve">  </w:t>
      </w:r>
      <w:r w:rsidR="006A3FA0"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r w:rsidR="00DE5C4A">
        <w:rPr>
          <w:rStyle w:val="Strong"/>
          <w:rFonts w:ascii="Arial" w:hAnsi="Arial" w:cs="Arial"/>
          <w:b w:val="0"/>
          <w:sz w:val="21"/>
          <w:szCs w:val="21"/>
        </w:rPr>
        <w:t xml:space="preserve"> </w:t>
      </w:r>
      <w:r w:rsidR="005642CB" w:rsidRPr="00D52C0F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76" type="#_x0000_t75" style="width:20.25pt;height:18pt" o:ole="">
            <v:imagedata r:id="rId9" o:title=""/>
          </v:shape>
          <w:control r:id="rId39" w:name="DefaultOcxName6" w:shapeid="_x0000_i1176"/>
        </w:object>
      </w:r>
      <w:r>
        <w:rPr>
          <w:rStyle w:val="wpcf7-list-item"/>
          <w:rFonts w:ascii="Arial" w:hAnsi="Arial" w:cs="Arial"/>
          <w:sz w:val="21"/>
          <w:szCs w:val="21"/>
        </w:rPr>
        <w:t>Phone</w:t>
      </w:r>
      <w:r>
        <w:rPr>
          <w:rStyle w:val="wpcf7-list-item-label"/>
          <w:rFonts w:ascii="Arial" w:hAnsi="Arial" w:cs="Arial"/>
          <w:sz w:val="21"/>
          <w:szCs w:val="21"/>
        </w:rPr>
        <w:t xml:space="preserve">  </w:t>
      </w:r>
      <w:r w:rsidR="006A3FA0">
        <w:rPr>
          <w:rStyle w:val="wpcf7-list-item-label"/>
          <w:rFonts w:ascii="Arial" w:hAnsi="Arial" w:cs="Arial"/>
          <w:sz w:val="21"/>
          <w:szCs w:val="21"/>
        </w:rPr>
        <w:t xml:space="preserve">  </w:t>
      </w:r>
      <w:r w:rsidR="005642CB" w:rsidRPr="00D52C0F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79" type="#_x0000_t75" style="width:20.25pt;height:18pt" o:ole="">
            <v:imagedata r:id="rId9" o:title=""/>
          </v:shape>
          <w:control r:id="rId40" w:name="DefaultOcxName7" w:shapeid="_x0000_i1179"/>
        </w:object>
      </w:r>
      <w:r>
        <w:rPr>
          <w:rStyle w:val="wpcf7-list-item"/>
          <w:rFonts w:ascii="Arial" w:hAnsi="Arial" w:cs="Arial"/>
          <w:sz w:val="21"/>
          <w:szCs w:val="21"/>
        </w:rPr>
        <w:t>E-Mail</w:t>
      </w:r>
      <w:r w:rsidR="00DE5C4A">
        <w:rPr>
          <w:rStyle w:val="wpcf7-list-item"/>
          <w:rFonts w:ascii="Arial" w:hAnsi="Arial" w:cs="Arial"/>
          <w:sz w:val="21"/>
          <w:szCs w:val="21"/>
        </w:rPr>
        <w:t xml:space="preserve">   </w:t>
      </w:r>
      <w:r w:rsidR="00DE5C4A">
        <w:rPr>
          <w:rStyle w:val="wpcf7-list-item"/>
          <w:rFonts w:ascii="Arial" w:hAnsi="Arial" w:cs="Arial"/>
          <w:sz w:val="21"/>
          <w:szCs w:val="21"/>
        </w:rPr>
        <w:tab/>
      </w:r>
      <w:r w:rsidR="006A3FA0">
        <w:rPr>
          <w:rStyle w:val="wpcf7-list-item"/>
          <w:rFonts w:ascii="Arial" w:hAnsi="Arial" w:cs="Arial"/>
          <w:sz w:val="21"/>
          <w:szCs w:val="21"/>
        </w:rPr>
        <w:t xml:space="preserve">* If </w:t>
      </w:r>
      <w:r w:rsidR="00DE5C4A">
        <w:rPr>
          <w:rStyle w:val="wpcf7-list-item"/>
          <w:rFonts w:ascii="Arial" w:hAnsi="Arial" w:cs="Arial"/>
          <w:sz w:val="21"/>
          <w:szCs w:val="21"/>
        </w:rPr>
        <w:t>b</w:t>
      </w:r>
      <w:r w:rsidR="006A3FA0">
        <w:rPr>
          <w:rStyle w:val="wpcf7-list-item"/>
          <w:rFonts w:ascii="Arial" w:hAnsi="Arial" w:cs="Arial"/>
          <w:sz w:val="21"/>
          <w:szCs w:val="21"/>
        </w:rPr>
        <w:t xml:space="preserve">y phone please state </w:t>
      </w:r>
      <w:r w:rsidR="00DE5C4A">
        <w:rPr>
          <w:rStyle w:val="wpcf7-list-item"/>
          <w:rFonts w:ascii="Arial" w:hAnsi="Arial" w:cs="Arial"/>
          <w:sz w:val="21"/>
          <w:szCs w:val="21"/>
        </w:rPr>
        <w:t>the</w:t>
      </w:r>
      <w:r w:rsidR="006A3FA0">
        <w:rPr>
          <w:rStyle w:val="wpcf7-list-item"/>
          <w:rFonts w:ascii="Arial" w:hAnsi="Arial" w:cs="Arial"/>
          <w:sz w:val="21"/>
          <w:szCs w:val="21"/>
        </w:rPr>
        <w:t xml:space="preserve"> number </w:t>
      </w:r>
      <w:r w:rsidR="00DE5C4A">
        <w:rPr>
          <w:rStyle w:val="wpcf7-list-item"/>
          <w:rFonts w:ascii="Arial" w:hAnsi="Arial" w:cs="Arial"/>
          <w:sz w:val="21"/>
          <w:szCs w:val="21"/>
        </w:rPr>
        <w:t xml:space="preserve">to call </w:t>
      </w:r>
      <w:r w:rsidR="006A3FA0">
        <w:rPr>
          <w:rStyle w:val="wpcf7-list-item"/>
          <w:rFonts w:ascii="Arial" w:hAnsi="Arial" w:cs="Arial"/>
          <w:sz w:val="21"/>
          <w:szCs w:val="21"/>
        </w:rPr>
        <w:t>below</w:t>
      </w:r>
      <w:r w:rsidR="00DE5C4A">
        <w:rPr>
          <w:rStyle w:val="wpcf7-list-item"/>
          <w:rFonts w:ascii="Arial" w:hAnsi="Arial" w:cs="Arial"/>
          <w:sz w:val="21"/>
          <w:szCs w:val="21"/>
        </w:rPr>
        <w:t xml:space="preserve"> *</w:t>
      </w:r>
    </w:p>
    <w:p w:rsidR="006A3FA0" w:rsidRDefault="006A3FA0" w:rsidP="00AE3888">
      <w:pPr>
        <w:pStyle w:val="NormalWeb"/>
        <w:tabs>
          <w:tab w:val="left" w:pos="990"/>
        </w:tabs>
        <w:rPr>
          <w:rStyle w:val="wpcf7-list-item"/>
          <w:rFonts w:ascii="Arial" w:hAnsi="Arial" w:cs="Arial"/>
          <w:sz w:val="21"/>
          <w:szCs w:val="21"/>
        </w:rPr>
      </w:pPr>
      <w:r>
        <w:rPr>
          <w:rStyle w:val="wpcf7-list-item"/>
          <w:rFonts w:ascii="Arial" w:hAnsi="Arial" w:cs="Arial"/>
          <w:sz w:val="21"/>
          <w:szCs w:val="21"/>
        </w:rPr>
        <w:t xml:space="preserve">Phone </w:t>
      </w:r>
      <w:r w:rsidR="00AE3888">
        <w:rPr>
          <w:rStyle w:val="wpcf7-list-item"/>
          <w:rFonts w:ascii="Arial" w:hAnsi="Arial" w:cs="Arial"/>
          <w:sz w:val="21"/>
          <w:szCs w:val="21"/>
        </w:rPr>
        <w:t>#</w:t>
      </w:r>
      <w:r>
        <w:rPr>
          <w:rStyle w:val="wpcf7-list-item"/>
          <w:rFonts w:ascii="Arial" w:hAnsi="Arial" w:cs="Arial"/>
          <w:sz w:val="21"/>
          <w:szCs w:val="21"/>
        </w:rPr>
        <w:t>:</w:t>
      </w:r>
      <w:r w:rsidR="00AE3888">
        <w:rPr>
          <w:rStyle w:val="wpcf7-list-item"/>
          <w:rFonts w:ascii="Arial" w:hAnsi="Arial" w:cs="Arial"/>
          <w:sz w:val="21"/>
          <w:szCs w:val="21"/>
        </w:rPr>
        <w:tab/>
      </w:r>
      <w:sdt>
        <w:sdtPr>
          <w:rPr>
            <w:rStyle w:val="wpcf7-list-item"/>
            <w:rFonts w:ascii="Arial" w:hAnsi="Arial" w:cs="Arial"/>
            <w:sz w:val="21"/>
            <w:szCs w:val="21"/>
            <w:u w:val="single"/>
          </w:rPr>
          <w:id w:val="124811034"/>
          <w:placeholder>
            <w:docPart w:val="8152A4014C434C979BF28F6EEFA67AEC"/>
          </w:placeholder>
          <w:showingPlcHdr/>
          <w:text/>
        </w:sdtPr>
        <w:sdtContent>
          <w:r w:rsidR="00AE3888" w:rsidRPr="00AE3888">
            <w:rPr>
              <w:rStyle w:val="PlaceholderText"/>
              <w:u w:val="single"/>
            </w:rPr>
            <w:t xml:space="preserve">Click here to enter </w:t>
          </w:r>
          <w:r w:rsidR="00AE3888">
            <w:rPr>
              <w:rStyle w:val="PlaceholderText"/>
              <w:u w:val="single"/>
            </w:rPr>
            <w:t>the phone # you wish us to initially contact you at</w:t>
          </w:r>
        </w:sdtContent>
      </w:sdt>
      <w:r w:rsidR="003F1BE5">
        <w:rPr>
          <w:rStyle w:val="wpcf7-list-item"/>
          <w:rFonts w:ascii="Arial" w:hAnsi="Arial" w:cs="Arial"/>
          <w:sz w:val="21"/>
          <w:szCs w:val="21"/>
        </w:rPr>
        <w:t xml:space="preserve">    </w:t>
      </w:r>
    </w:p>
    <w:p w:rsidR="00DE5C4A" w:rsidRPr="00D52C0F" w:rsidRDefault="0015677C" w:rsidP="00DE5C4A">
      <w:pPr>
        <w:pStyle w:val="NormalWeb"/>
        <w:rPr>
          <w:rFonts w:ascii="Arial" w:hAnsi="Arial" w:cs="Arial"/>
          <w:sz w:val="21"/>
          <w:szCs w:val="21"/>
        </w:rPr>
      </w:pPr>
      <w:r>
        <w:rPr>
          <w:rStyle w:val="wpcf7-list-item"/>
          <w:rFonts w:ascii="Arial" w:hAnsi="Arial" w:cs="Arial"/>
          <w:sz w:val="21"/>
          <w:szCs w:val="21"/>
        </w:rPr>
        <w:t>Best Time t</w:t>
      </w:r>
      <w:r w:rsidR="006A3FA0">
        <w:rPr>
          <w:rStyle w:val="wpcf7-list-item"/>
          <w:rFonts w:ascii="Arial" w:hAnsi="Arial" w:cs="Arial"/>
          <w:sz w:val="21"/>
          <w:szCs w:val="21"/>
        </w:rPr>
        <w:t>o Reach You</w:t>
      </w:r>
      <w:r w:rsidR="003F1BE5" w:rsidRPr="00D52C0F">
        <w:rPr>
          <w:rStyle w:val="Strong"/>
          <w:rFonts w:ascii="Arial" w:hAnsi="Arial" w:cs="Arial"/>
          <w:b w:val="0"/>
          <w:sz w:val="21"/>
          <w:szCs w:val="21"/>
        </w:rPr>
        <w:t>:</w:t>
      </w:r>
      <w:r w:rsidR="003F1BE5">
        <w:rPr>
          <w:rStyle w:val="Strong"/>
          <w:rFonts w:ascii="Arial" w:hAnsi="Arial" w:cs="Arial"/>
          <w:b w:val="0"/>
          <w:sz w:val="21"/>
          <w:szCs w:val="21"/>
        </w:rPr>
        <w:t xml:space="preserve">  </w:t>
      </w:r>
      <w:r w:rsidR="00DE5C4A">
        <w:rPr>
          <w:rStyle w:val="Strong"/>
          <w:rFonts w:ascii="Arial" w:hAnsi="Arial" w:cs="Arial"/>
          <w:b w:val="0"/>
          <w:sz w:val="21"/>
          <w:szCs w:val="21"/>
        </w:rPr>
        <w:t xml:space="preserve">  </w:t>
      </w:r>
      <w:r w:rsidR="005642CB" w:rsidRPr="00D52C0F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82" type="#_x0000_t75" style="width:20.25pt;height:18pt" o:ole="">
            <v:imagedata r:id="rId9" o:title=""/>
          </v:shape>
          <w:control r:id="rId41" w:name="DefaultOcxName151" w:shapeid="_x0000_i1182"/>
        </w:object>
      </w:r>
      <w:r w:rsidR="003F1BE5">
        <w:rPr>
          <w:rStyle w:val="wpcf7-list-item-label"/>
          <w:rFonts w:ascii="Arial" w:hAnsi="Arial" w:cs="Arial"/>
          <w:sz w:val="21"/>
          <w:szCs w:val="21"/>
        </w:rPr>
        <w:t>9</w:t>
      </w:r>
      <w:r w:rsidR="003F1BE5" w:rsidRPr="00D52C0F">
        <w:rPr>
          <w:rStyle w:val="wpcf7-list-item-label"/>
          <w:rFonts w:ascii="Arial" w:hAnsi="Arial" w:cs="Arial"/>
          <w:sz w:val="21"/>
          <w:szCs w:val="21"/>
        </w:rPr>
        <w:t>am</w:t>
      </w:r>
      <w:r w:rsidR="006A3FA0">
        <w:rPr>
          <w:rStyle w:val="wpcf7-list-item-label"/>
          <w:rFonts w:ascii="Arial" w:hAnsi="Arial" w:cs="Arial"/>
          <w:sz w:val="21"/>
          <w:szCs w:val="21"/>
        </w:rPr>
        <w:t xml:space="preserve"> </w:t>
      </w:r>
      <w:r w:rsidR="003F1BE5">
        <w:rPr>
          <w:rStyle w:val="wpcf7-list-item-label"/>
          <w:rFonts w:ascii="Arial" w:hAnsi="Arial" w:cs="Arial"/>
          <w:sz w:val="21"/>
          <w:szCs w:val="21"/>
        </w:rPr>
        <w:t>–</w:t>
      </w:r>
      <w:r w:rsidR="006A3FA0">
        <w:rPr>
          <w:rStyle w:val="wpcf7-list-item-label"/>
          <w:rFonts w:ascii="Arial" w:hAnsi="Arial" w:cs="Arial"/>
          <w:sz w:val="21"/>
          <w:szCs w:val="21"/>
        </w:rPr>
        <w:t xml:space="preserve"> </w:t>
      </w:r>
      <w:r w:rsidR="003F1BE5" w:rsidRPr="00D52C0F">
        <w:rPr>
          <w:rStyle w:val="wpcf7-list-item-label"/>
          <w:rFonts w:ascii="Arial" w:hAnsi="Arial" w:cs="Arial"/>
          <w:sz w:val="21"/>
          <w:szCs w:val="21"/>
        </w:rPr>
        <w:t>1</w:t>
      </w:r>
      <w:r w:rsidR="003F1BE5">
        <w:rPr>
          <w:rStyle w:val="wpcf7-list-item-label"/>
          <w:rFonts w:ascii="Arial" w:hAnsi="Arial" w:cs="Arial"/>
          <w:sz w:val="21"/>
          <w:szCs w:val="21"/>
        </w:rPr>
        <w:t xml:space="preserve">2:30pm  </w:t>
      </w:r>
      <w:r w:rsidR="00DE5C4A">
        <w:rPr>
          <w:rStyle w:val="wpcf7-list-item-label"/>
          <w:rFonts w:ascii="Arial" w:hAnsi="Arial" w:cs="Arial"/>
          <w:sz w:val="21"/>
          <w:szCs w:val="21"/>
        </w:rPr>
        <w:t xml:space="preserve">  </w:t>
      </w:r>
      <w:r w:rsidR="005642CB" w:rsidRPr="00D52C0F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85" type="#_x0000_t75" style="width:20.25pt;height:18pt" o:ole="">
            <v:imagedata r:id="rId9" o:title=""/>
          </v:shape>
          <w:control r:id="rId42" w:name="DefaultOcxName161" w:shapeid="_x0000_i1185"/>
        </w:object>
      </w:r>
      <w:r w:rsidR="003F1BE5">
        <w:rPr>
          <w:rStyle w:val="wpcf7-list-item-label"/>
          <w:rFonts w:ascii="Arial" w:hAnsi="Arial" w:cs="Arial"/>
          <w:sz w:val="21"/>
          <w:szCs w:val="21"/>
        </w:rPr>
        <w:t>1:30pm – 5pm</w:t>
      </w:r>
      <w:r w:rsidR="00DE5C4A">
        <w:rPr>
          <w:rStyle w:val="wpcf7-list-item-label"/>
          <w:rFonts w:ascii="Arial" w:hAnsi="Arial" w:cs="Arial"/>
          <w:sz w:val="21"/>
          <w:szCs w:val="21"/>
        </w:rPr>
        <w:t xml:space="preserve">    </w:t>
      </w:r>
      <w:r w:rsidR="005642CB" w:rsidRPr="00D52C0F">
        <w:rPr>
          <w:rStyle w:val="wpcf7-list-item"/>
          <w:rFonts w:ascii="Arial" w:hAnsi="Arial" w:cs="Arial"/>
          <w:sz w:val="21"/>
          <w:szCs w:val="21"/>
        </w:rPr>
        <w:object w:dxaOrig="225" w:dyaOrig="225">
          <v:shape id="_x0000_i1188" type="#_x0000_t75" style="width:20.25pt;height:18pt" o:ole="">
            <v:imagedata r:id="rId9" o:title=""/>
          </v:shape>
          <w:control r:id="rId43" w:name="DefaultOcxName1611" w:shapeid="_x0000_i1188"/>
        </w:object>
      </w:r>
      <w:proofErr w:type="gramStart"/>
      <w:r w:rsidR="00DE5C4A">
        <w:rPr>
          <w:rStyle w:val="wpcf7-list-item"/>
          <w:rFonts w:ascii="Arial" w:hAnsi="Arial" w:cs="Arial"/>
          <w:sz w:val="21"/>
          <w:szCs w:val="21"/>
        </w:rPr>
        <w:t>After</w:t>
      </w:r>
      <w:proofErr w:type="gramEnd"/>
      <w:r w:rsidR="00DE5C4A">
        <w:rPr>
          <w:rStyle w:val="wpcf7-list-item"/>
          <w:rFonts w:ascii="Arial" w:hAnsi="Arial" w:cs="Arial"/>
          <w:sz w:val="21"/>
          <w:szCs w:val="21"/>
        </w:rPr>
        <w:t xml:space="preserve"> 5pm</w:t>
      </w:r>
    </w:p>
    <w:p w:rsidR="00AE3888" w:rsidRDefault="00D52C0F" w:rsidP="00556ED9">
      <w:pPr>
        <w:pStyle w:val="NormalWeb"/>
        <w:tabs>
          <w:tab w:val="left" w:pos="2970"/>
        </w:tabs>
        <w:spacing w:line="360" w:lineRule="auto"/>
        <w:rPr>
          <w:rFonts w:ascii="Arial" w:hAnsi="Arial" w:cs="Arial"/>
          <w:sz w:val="21"/>
          <w:szCs w:val="21"/>
        </w:rPr>
      </w:pPr>
      <w:r w:rsidRPr="00D52C0F">
        <w:rPr>
          <w:rStyle w:val="Strong"/>
          <w:rFonts w:ascii="Arial" w:hAnsi="Arial" w:cs="Arial"/>
          <w:b w:val="0"/>
          <w:sz w:val="21"/>
          <w:szCs w:val="21"/>
        </w:rPr>
        <w:t xml:space="preserve">How </w:t>
      </w:r>
      <w:r w:rsidR="0069598D">
        <w:rPr>
          <w:rStyle w:val="Strong"/>
          <w:rFonts w:ascii="Arial" w:hAnsi="Arial" w:cs="Arial"/>
          <w:b w:val="0"/>
          <w:sz w:val="21"/>
          <w:szCs w:val="21"/>
        </w:rPr>
        <w:t xml:space="preserve">Did You Hear About </w:t>
      </w:r>
      <w:r w:rsidR="00DE4840">
        <w:rPr>
          <w:rStyle w:val="Strong"/>
          <w:rFonts w:ascii="Arial" w:hAnsi="Arial" w:cs="Arial"/>
          <w:b w:val="0"/>
          <w:sz w:val="21"/>
          <w:szCs w:val="21"/>
        </w:rPr>
        <w:t>Us</w:t>
      </w:r>
      <w:r w:rsidR="0069598D">
        <w:rPr>
          <w:rStyle w:val="Strong"/>
          <w:rFonts w:ascii="Arial" w:hAnsi="Arial" w:cs="Arial"/>
          <w:b w:val="0"/>
          <w:sz w:val="21"/>
          <w:szCs w:val="21"/>
        </w:rPr>
        <w:t>?:</w:t>
      </w:r>
      <w:r w:rsidR="0069598D">
        <w:rPr>
          <w:rStyle w:val="Strong"/>
          <w:rFonts w:ascii="Arial" w:hAnsi="Arial" w:cs="Arial"/>
          <w:b w:val="0"/>
          <w:sz w:val="21"/>
          <w:szCs w:val="21"/>
        </w:rPr>
        <w:tab/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4811044"/>
          <w:placeholder>
            <w:docPart w:val="3D0966D4638644F5A23B7A4DEAAF1FCC"/>
          </w:placeholder>
          <w:showingPlcHdr/>
          <w:text/>
        </w:sdtPr>
        <w:sdtContent>
          <w:r w:rsidR="00DE4840" w:rsidRPr="00DE4840">
            <w:rPr>
              <w:rStyle w:val="PlaceholderText"/>
              <w:u w:val="single"/>
            </w:rPr>
            <w:t>C</w:t>
          </w:r>
          <w:r w:rsidR="00DE4840">
            <w:rPr>
              <w:rStyle w:val="PlaceholderText"/>
              <w:u w:val="single"/>
            </w:rPr>
            <w:t xml:space="preserve">lick here </w:t>
          </w:r>
          <w:r w:rsidR="001A1B64">
            <w:rPr>
              <w:rStyle w:val="PlaceholderText"/>
              <w:u w:val="single"/>
            </w:rPr>
            <w:t xml:space="preserve">an briefly </w:t>
          </w:r>
          <w:r w:rsidR="00DE4840">
            <w:rPr>
              <w:rStyle w:val="PlaceholderText"/>
              <w:u w:val="single"/>
            </w:rPr>
            <w:t>tell us how you heard about Pawsitively Loved</w:t>
          </w:r>
          <w:r w:rsidR="001A1B64">
            <w:rPr>
              <w:rStyle w:val="PlaceholderText"/>
              <w:u w:val="single"/>
            </w:rPr>
            <w:t>, if you heard about us through an advertisement please tell us which ad it was. Thank you</w:t>
          </w:r>
        </w:sdtContent>
      </w:sdt>
    </w:p>
    <w:p w:rsidR="001A1B64" w:rsidRDefault="0069598D" w:rsidP="0088756C">
      <w:pPr>
        <w:pStyle w:val="NormalWeb"/>
        <w:tabs>
          <w:tab w:val="left" w:pos="2160"/>
        </w:tabs>
        <w:spacing w:before="0" w:beforeAutospacing="0" w:after="200" w:afterAutospacing="0" w:line="360" w:lineRule="auto"/>
        <w:rPr>
          <w:rStyle w:val="Strong"/>
          <w:rFonts w:ascii="Arial" w:hAnsi="Arial" w:cs="Arial"/>
          <w:b w:val="0"/>
          <w:sz w:val="21"/>
          <w:szCs w:val="21"/>
          <w:u w:val="single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>A</w:t>
      </w:r>
      <w:r w:rsidR="00D52C0F" w:rsidRPr="00D52C0F">
        <w:rPr>
          <w:rStyle w:val="Strong"/>
          <w:rFonts w:ascii="Arial" w:hAnsi="Arial" w:cs="Arial"/>
          <w:b w:val="0"/>
          <w:sz w:val="21"/>
          <w:szCs w:val="21"/>
        </w:rPr>
        <w:t xml:space="preserve">dditional </w:t>
      </w:r>
      <w:r>
        <w:rPr>
          <w:rStyle w:val="Strong"/>
          <w:rFonts w:ascii="Arial" w:hAnsi="Arial" w:cs="Arial"/>
          <w:b w:val="0"/>
          <w:sz w:val="21"/>
          <w:szCs w:val="21"/>
        </w:rPr>
        <w:t>Information</w:t>
      </w:r>
      <w:r w:rsidR="00D52C0F" w:rsidRPr="00D52C0F">
        <w:rPr>
          <w:rStyle w:val="Strong"/>
          <w:rFonts w:ascii="Arial" w:hAnsi="Arial" w:cs="Arial"/>
          <w:b w:val="0"/>
          <w:sz w:val="21"/>
          <w:szCs w:val="21"/>
        </w:rPr>
        <w:t>:</w:t>
      </w:r>
      <w:r w:rsidR="00DE4840">
        <w:rPr>
          <w:rStyle w:val="Strong"/>
          <w:rFonts w:ascii="Arial" w:hAnsi="Arial" w:cs="Arial"/>
          <w:b w:val="0"/>
          <w:sz w:val="21"/>
          <w:szCs w:val="21"/>
        </w:rPr>
        <w:tab/>
      </w:r>
      <w:sdt>
        <w:sdtPr>
          <w:rPr>
            <w:rStyle w:val="Strong"/>
            <w:rFonts w:ascii="Arial" w:hAnsi="Arial" w:cs="Arial"/>
            <w:b w:val="0"/>
            <w:sz w:val="21"/>
            <w:szCs w:val="21"/>
            <w:u w:val="single"/>
          </w:rPr>
          <w:id w:val="124811090"/>
          <w:placeholder>
            <w:docPart w:val="1ED76052BC564D8CAB55D8213A74883E"/>
          </w:placeholder>
          <w:showingPlcHdr/>
          <w:text/>
        </w:sdtPr>
        <w:sdtContent>
          <w:r w:rsidR="00DE4840" w:rsidRPr="00DE4840">
            <w:rPr>
              <w:rStyle w:val="PlaceholderText"/>
              <w:u w:val="single"/>
            </w:rPr>
            <w:t xml:space="preserve">Click here to enter </w:t>
          </w:r>
          <w:r w:rsidR="004F5776">
            <w:rPr>
              <w:rStyle w:val="PlaceholderText"/>
              <w:u w:val="single"/>
            </w:rPr>
            <w:t xml:space="preserve">any additional information we have requested </w:t>
          </w:r>
          <w:r w:rsidR="001A1B64">
            <w:rPr>
              <w:rStyle w:val="PlaceholderText"/>
              <w:u w:val="single"/>
            </w:rPr>
            <w:t xml:space="preserve">above </w:t>
          </w:r>
          <w:r w:rsidR="004F5776">
            <w:rPr>
              <w:rStyle w:val="PlaceholderText"/>
              <w:u w:val="single"/>
            </w:rPr>
            <w:t xml:space="preserve">or </w:t>
          </w:r>
          <w:r w:rsidR="001A1B64">
            <w:rPr>
              <w:rStyle w:val="PlaceholderText"/>
              <w:u w:val="single"/>
            </w:rPr>
            <w:t xml:space="preserve">any additional information </w:t>
          </w:r>
          <w:r w:rsidR="004F5776">
            <w:rPr>
              <w:rStyle w:val="PlaceholderText"/>
              <w:u w:val="single"/>
            </w:rPr>
            <w:t>that you wish to provide us at this time so that we can better serve your fur-kids!</w:t>
          </w:r>
          <w:r w:rsidR="001A1B64">
            <w:rPr>
              <w:rStyle w:val="PlaceholderText"/>
              <w:u w:val="single"/>
            </w:rPr>
            <w:t xml:space="preserve"> ………………………………………………………………………………………………………………………………………………</w:t>
          </w:r>
          <w:r w:rsidR="0088756C">
            <w:rPr>
              <w:rStyle w:val="PlaceholderText"/>
              <w:u w:val="single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1A1B64">
            <w:rPr>
              <w:rStyle w:val="PlaceholderText"/>
              <w:u w:val="single"/>
            </w:rPr>
    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</w:t>
          </w:r>
        </w:sdtContent>
      </w:sdt>
    </w:p>
    <w:p w:rsidR="00A84287" w:rsidRDefault="008B1FC0" w:rsidP="001A1B64">
      <w:pPr>
        <w:pStyle w:val="NormalWeb"/>
        <w:tabs>
          <w:tab w:val="left" w:pos="21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NOTE: There is an additional form we will fill out together during our consultation if you are requesting dog</w:t>
      </w:r>
      <w:r w:rsidR="006F3DC2">
        <w:rPr>
          <w:rFonts w:ascii="Arial" w:hAnsi="Arial" w:cs="Arial"/>
          <w:sz w:val="21"/>
          <w:szCs w:val="21"/>
        </w:rPr>
        <w:t xml:space="preserve"> t</w:t>
      </w:r>
      <w:r>
        <w:rPr>
          <w:rFonts w:ascii="Arial" w:hAnsi="Arial" w:cs="Arial"/>
          <w:sz w:val="21"/>
          <w:szCs w:val="21"/>
        </w:rPr>
        <w:t xml:space="preserve">raining or Tellington TTouch </w:t>
      </w:r>
      <w:r w:rsidR="00496626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ealing </w:t>
      </w:r>
      <w:r w:rsidR="00496626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hrough </w:t>
      </w:r>
      <w:r w:rsidR="00496626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assage.</w:t>
      </w:r>
    </w:p>
    <w:p w:rsidR="00A84287" w:rsidRPr="00454EB8" w:rsidRDefault="005642CB" w:rsidP="00AC1475">
      <w:pPr>
        <w:tabs>
          <w:tab w:val="right" w:pos="10170"/>
        </w:tabs>
        <w:spacing w:line="240" w:lineRule="auto"/>
        <w:rPr>
          <w:rFonts w:ascii="Arial" w:hAnsi="Arial" w:cs="Arial"/>
          <w:b/>
          <w:sz w:val="21"/>
          <w:szCs w:val="21"/>
        </w:rPr>
      </w:pPr>
      <w:hyperlink r:id="rId44" w:history="1">
        <w:r w:rsidR="00A84287" w:rsidRPr="00454EB8">
          <w:rPr>
            <w:rStyle w:val="Hyperlink"/>
            <w:rFonts w:ascii="Arial" w:hAnsi="Arial" w:cs="Arial"/>
            <w:b/>
            <w:sz w:val="21"/>
            <w:szCs w:val="21"/>
          </w:rPr>
          <w:t>http://www.pawsitivelyloved.com</w:t>
        </w:r>
      </w:hyperlink>
      <w:r w:rsidR="00A84287" w:rsidRPr="00454EB8">
        <w:rPr>
          <w:rFonts w:ascii="Arial" w:hAnsi="Arial" w:cs="Arial"/>
          <w:b/>
          <w:sz w:val="21"/>
          <w:szCs w:val="21"/>
        </w:rPr>
        <w:t xml:space="preserve">              </w:t>
      </w:r>
      <w:r w:rsidR="00AC1475">
        <w:rPr>
          <w:rFonts w:ascii="Arial" w:hAnsi="Arial" w:cs="Arial"/>
          <w:b/>
          <w:sz w:val="21"/>
          <w:szCs w:val="21"/>
        </w:rPr>
        <w:t xml:space="preserve"> </w:t>
      </w:r>
      <w:r w:rsidR="004F5776" w:rsidRPr="00454EB8">
        <w:rPr>
          <w:rFonts w:ascii="Arial" w:hAnsi="Arial" w:cs="Arial"/>
          <w:b/>
          <w:sz w:val="21"/>
          <w:szCs w:val="21"/>
        </w:rPr>
        <w:t xml:space="preserve"> </w:t>
      </w:r>
      <w:r w:rsidR="00A84287" w:rsidRPr="00454EB8">
        <w:rPr>
          <w:rFonts w:ascii="Arial" w:hAnsi="Arial" w:cs="Arial"/>
          <w:b/>
          <w:sz w:val="21"/>
          <w:szCs w:val="21"/>
        </w:rPr>
        <w:t xml:space="preserve">  </w:t>
      </w:r>
      <w:r w:rsidR="004F5776" w:rsidRPr="00454EB8">
        <w:rPr>
          <w:rFonts w:ascii="Arial" w:hAnsi="Arial" w:cs="Arial"/>
          <w:b/>
          <w:sz w:val="21"/>
          <w:szCs w:val="21"/>
        </w:rPr>
        <w:t xml:space="preserve">  </w:t>
      </w:r>
      <w:r w:rsidR="00A84287" w:rsidRPr="00454EB8">
        <w:rPr>
          <w:rFonts w:ascii="Arial" w:hAnsi="Arial" w:cs="Arial"/>
          <w:b/>
          <w:sz w:val="21"/>
          <w:szCs w:val="21"/>
        </w:rPr>
        <w:t xml:space="preserve">  </w:t>
      </w:r>
      <w:r w:rsidR="004F5776" w:rsidRPr="00454EB8">
        <w:rPr>
          <w:rFonts w:ascii="Arial" w:hAnsi="Arial" w:cs="Arial"/>
          <w:b/>
          <w:sz w:val="21"/>
          <w:szCs w:val="21"/>
        </w:rPr>
        <w:t xml:space="preserve"> </w:t>
      </w:r>
      <w:hyperlink r:id="rId45" w:history="1">
        <w:r w:rsidR="00A84287" w:rsidRPr="00454EB8">
          <w:rPr>
            <w:rStyle w:val="Hyperlink"/>
            <w:rFonts w:ascii="Arial" w:hAnsi="Arial" w:cs="Arial"/>
            <w:b/>
            <w:sz w:val="21"/>
            <w:szCs w:val="21"/>
          </w:rPr>
          <w:t>info@pawsitivelyloved.com</w:t>
        </w:r>
      </w:hyperlink>
      <w:r w:rsidR="00A84287" w:rsidRPr="00454EB8">
        <w:rPr>
          <w:rFonts w:ascii="Arial" w:hAnsi="Arial" w:cs="Arial"/>
          <w:b/>
          <w:sz w:val="21"/>
          <w:szCs w:val="21"/>
        </w:rPr>
        <w:t xml:space="preserve">        </w:t>
      </w:r>
      <w:r w:rsidR="004F5776" w:rsidRPr="00454EB8">
        <w:rPr>
          <w:rFonts w:ascii="Arial" w:hAnsi="Arial" w:cs="Arial"/>
          <w:b/>
          <w:sz w:val="21"/>
          <w:szCs w:val="21"/>
        </w:rPr>
        <w:t xml:space="preserve"> </w:t>
      </w:r>
      <w:r w:rsidR="00454EB8">
        <w:rPr>
          <w:rFonts w:ascii="Arial" w:hAnsi="Arial" w:cs="Arial"/>
          <w:b/>
          <w:sz w:val="21"/>
          <w:szCs w:val="21"/>
        </w:rPr>
        <w:t xml:space="preserve"> </w:t>
      </w:r>
      <w:r w:rsidR="00AC1475">
        <w:rPr>
          <w:rFonts w:ascii="Arial" w:hAnsi="Arial" w:cs="Arial"/>
          <w:b/>
          <w:sz w:val="21"/>
          <w:szCs w:val="21"/>
        </w:rPr>
        <w:tab/>
      </w:r>
      <w:r w:rsidR="00A84287" w:rsidRPr="00AC1475">
        <w:rPr>
          <w:rFonts w:ascii="Georgia" w:hAnsi="Georgia" w:cs="Arial"/>
          <w:b/>
          <w:sz w:val="21"/>
          <w:szCs w:val="21"/>
        </w:rPr>
        <w:t>(907) 414-1185</w:t>
      </w:r>
      <w:r w:rsidR="00A84287" w:rsidRPr="00454EB8">
        <w:rPr>
          <w:rFonts w:ascii="Arial" w:hAnsi="Arial" w:cs="Arial"/>
          <w:b/>
          <w:sz w:val="21"/>
          <w:szCs w:val="21"/>
        </w:rPr>
        <w:t xml:space="preserve">  </w:t>
      </w:r>
    </w:p>
    <w:p w:rsidR="004F5776" w:rsidRPr="00454EB8" w:rsidRDefault="004F5776" w:rsidP="004F5776">
      <w:pPr>
        <w:spacing w:after="0" w:line="240" w:lineRule="auto"/>
        <w:rPr>
          <w:rFonts w:ascii="Monotype Corsiva" w:hAnsi="Monotype Corsiva" w:cs="Arial"/>
          <w:b/>
          <w:color w:val="008080"/>
          <w:sz w:val="37"/>
          <w:szCs w:val="37"/>
        </w:rPr>
      </w:pPr>
      <w:r w:rsidRPr="00454EB8">
        <w:rPr>
          <w:rFonts w:ascii="Monotype Corsiva" w:hAnsi="Monotype Corsiva" w:cs="Arial"/>
          <w:b/>
          <w:color w:val="008080"/>
          <w:sz w:val="37"/>
          <w:szCs w:val="37"/>
        </w:rPr>
        <w:t>Where Your Fur-Kid</w:t>
      </w:r>
      <w:r w:rsidR="0015677C">
        <w:rPr>
          <w:rFonts w:ascii="Monotype Corsiva" w:hAnsi="Monotype Corsiva" w:cs="Arial"/>
          <w:b/>
          <w:color w:val="008080"/>
          <w:sz w:val="37"/>
          <w:szCs w:val="37"/>
        </w:rPr>
        <w:t xml:space="preserve"> </w:t>
      </w:r>
      <w:r w:rsidRPr="00454EB8">
        <w:rPr>
          <w:rFonts w:ascii="Monotype Corsiva" w:hAnsi="Monotype Corsiva" w:cs="Arial"/>
          <w:b/>
          <w:color w:val="008080"/>
          <w:sz w:val="37"/>
          <w:szCs w:val="37"/>
        </w:rPr>
        <w:t>Is Our Number #1</w:t>
      </w:r>
      <w:r w:rsidR="0015677C">
        <w:rPr>
          <w:rFonts w:ascii="Monotype Corsiva" w:hAnsi="Monotype Corsiva" w:cs="Arial"/>
          <w:b/>
          <w:color w:val="008080"/>
          <w:sz w:val="37"/>
          <w:szCs w:val="37"/>
        </w:rPr>
        <w:t xml:space="preserve"> </w:t>
      </w:r>
      <w:r w:rsidRPr="00454EB8">
        <w:rPr>
          <w:rFonts w:ascii="Monotype Corsiva" w:hAnsi="Monotype Corsiva" w:cs="Arial"/>
          <w:b/>
          <w:color w:val="008080"/>
          <w:sz w:val="37"/>
          <w:szCs w:val="37"/>
        </w:rPr>
        <w:t xml:space="preserve">Priority! </w:t>
      </w:r>
    </w:p>
    <w:p w:rsidR="00C3358E" w:rsidRPr="00A84287" w:rsidRDefault="00A84287" w:rsidP="004F5776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84287">
        <w:rPr>
          <w:rFonts w:ascii="Arial" w:hAnsi="Arial" w:cs="Arial"/>
          <w:sz w:val="16"/>
          <w:szCs w:val="16"/>
        </w:rPr>
        <w:t>Page 2 of 2</w:t>
      </w:r>
    </w:p>
    <w:sectPr w:rsidR="00C3358E" w:rsidRPr="00A84287" w:rsidSect="00CE5FE3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2A8" w:rsidRDefault="003522A8" w:rsidP="00F32752">
      <w:pPr>
        <w:spacing w:after="0" w:line="240" w:lineRule="auto"/>
      </w:pPr>
      <w:r>
        <w:separator/>
      </w:r>
    </w:p>
  </w:endnote>
  <w:endnote w:type="continuationSeparator" w:id="0">
    <w:p w:rsidR="003522A8" w:rsidRDefault="003522A8" w:rsidP="00F3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2A8" w:rsidRDefault="003522A8" w:rsidP="00F32752">
      <w:pPr>
        <w:spacing w:after="0" w:line="240" w:lineRule="auto"/>
      </w:pPr>
      <w:r>
        <w:separator/>
      </w:r>
    </w:p>
  </w:footnote>
  <w:footnote w:type="continuationSeparator" w:id="0">
    <w:p w:rsidR="003522A8" w:rsidRDefault="003522A8" w:rsidP="00F3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779A"/>
    <w:multiLevelType w:val="hybridMultilevel"/>
    <w:tmpl w:val="F54E35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attachedTemplate r:id="rId1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3AA"/>
    <w:rsid w:val="0003071F"/>
    <w:rsid w:val="000462D4"/>
    <w:rsid w:val="000538CE"/>
    <w:rsid w:val="00096BC2"/>
    <w:rsid w:val="000A38AB"/>
    <w:rsid w:val="000A69A7"/>
    <w:rsid w:val="000E04F3"/>
    <w:rsid w:val="00154933"/>
    <w:rsid w:val="0015677C"/>
    <w:rsid w:val="00172FF8"/>
    <w:rsid w:val="00175FB6"/>
    <w:rsid w:val="00184A96"/>
    <w:rsid w:val="0019454D"/>
    <w:rsid w:val="001A1B64"/>
    <w:rsid w:val="001B18FF"/>
    <w:rsid w:val="001C37D9"/>
    <w:rsid w:val="001D48D0"/>
    <w:rsid w:val="001D4CEE"/>
    <w:rsid w:val="00232DEE"/>
    <w:rsid w:val="00236A8A"/>
    <w:rsid w:val="002409B5"/>
    <w:rsid w:val="0027777B"/>
    <w:rsid w:val="00292C21"/>
    <w:rsid w:val="0029311C"/>
    <w:rsid w:val="002E2D21"/>
    <w:rsid w:val="002F53DB"/>
    <w:rsid w:val="003007B9"/>
    <w:rsid w:val="0031116B"/>
    <w:rsid w:val="00323242"/>
    <w:rsid w:val="003478BB"/>
    <w:rsid w:val="003522A8"/>
    <w:rsid w:val="00355BD8"/>
    <w:rsid w:val="00372BC6"/>
    <w:rsid w:val="003C69C9"/>
    <w:rsid w:val="003F1BE5"/>
    <w:rsid w:val="004337CA"/>
    <w:rsid w:val="00441929"/>
    <w:rsid w:val="00454EB8"/>
    <w:rsid w:val="004844E6"/>
    <w:rsid w:val="00496626"/>
    <w:rsid w:val="004A4C7B"/>
    <w:rsid w:val="004F1188"/>
    <w:rsid w:val="004F5776"/>
    <w:rsid w:val="00503919"/>
    <w:rsid w:val="00526925"/>
    <w:rsid w:val="00533C40"/>
    <w:rsid w:val="005478D6"/>
    <w:rsid w:val="00555AE9"/>
    <w:rsid w:val="00556ED9"/>
    <w:rsid w:val="005642CB"/>
    <w:rsid w:val="005E286F"/>
    <w:rsid w:val="00611D79"/>
    <w:rsid w:val="0063134B"/>
    <w:rsid w:val="00662DC3"/>
    <w:rsid w:val="0069598D"/>
    <w:rsid w:val="006A3FA0"/>
    <w:rsid w:val="006F3DC2"/>
    <w:rsid w:val="00715A37"/>
    <w:rsid w:val="00774D13"/>
    <w:rsid w:val="00782E5B"/>
    <w:rsid w:val="00790C4B"/>
    <w:rsid w:val="007B57D4"/>
    <w:rsid w:val="007C4049"/>
    <w:rsid w:val="008070E1"/>
    <w:rsid w:val="008269AB"/>
    <w:rsid w:val="00837003"/>
    <w:rsid w:val="0088756C"/>
    <w:rsid w:val="0088767F"/>
    <w:rsid w:val="00895B52"/>
    <w:rsid w:val="008B1FC0"/>
    <w:rsid w:val="008E2E3C"/>
    <w:rsid w:val="008F2816"/>
    <w:rsid w:val="00997CCC"/>
    <w:rsid w:val="009D27F1"/>
    <w:rsid w:val="009D44A5"/>
    <w:rsid w:val="009F0CB7"/>
    <w:rsid w:val="009F59C4"/>
    <w:rsid w:val="00A055E5"/>
    <w:rsid w:val="00A06448"/>
    <w:rsid w:val="00A150AC"/>
    <w:rsid w:val="00A22434"/>
    <w:rsid w:val="00A24017"/>
    <w:rsid w:val="00A617C9"/>
    <w:rsid w:val="00A73570"/>
    <w:rsid w:val="00A82700"/>
    <w:rsid w:val="00A84287"/>
    <w:rsid w:val="00A90BD3"/>
    <w:rsid w:val="00A927D9"/>
    <w:rsid w:val="00AC1475"/>
    <w:rsid w:val="00AC4A4C"/>
    <w:rsid w:val="00AD4B82"/>
    <w:rsid w:val="00AE3888"/>
    <w:rsid w:val="00AE7062"/>
    <w:rsid w:val="00AF3EDE"/>
    <w:rsid w:val="00B207B3"/>
    <w:rsid w:val="00B47677"/>
    <w:rsid w:val="00B53AFC"/>
    <w:rsid w:val="00B821FA"/>
    <w:rsid w:val="00B964A0"/>
    <w:rsid w:val="00C3358E"/>
    <w:rsid w:val="00C5743C"/>
    <w:rsid w:val="00C5772E"/>
    <w:rsid w:val="00CC558C"/>
    <w:rsid w:val="00CE16F3"/>
    <w:rsid w:val="00CE5FE3"/>
    <w:rsid w:val="00CF0315"/>
    <w:rsid w:val="00D21DF8"/>
    <w:rsid w:val="00D34E57"/>
    <w:rsid w:val="00D4682E"/>
    <w:rsid w:val="00D52C0F"/>
    <w:rsid w:val="00D733AF"/>
    <w:rsid w:val="00DA105E"/>
    <w:rsid w:val="00DA26A3"/>
    <w:rsid w:val="00DE4840"/>
    <w:rsid w:val="00DE5C4A"/>
    <w:rsid w:val="00DF44BA"/>
    <w:rsid w:val="00DF6E97"/>
    <w:rsid w:val="00E34C5F"/>
    <w:rsid w:val="00E370F9"/>
    <w:rsid w:val="00E46C7C"/>
    <w:rsid w:val="00E52F45"/>
    <w:rsid w:val="00E63787"/>
    <w:rsid w:val="00EB1025"/>
    <w:rsid w:val="00EB25C1"/>
    <w:rsid w:val="00EE33AA"/>
    <w:rsid w:val="00F162D1"/>
    <w:rsid w:val="00F243E9"/>
    <w:rsid w:val="00F32752"/>
    <w:rsid w:val="00F53182"/>
    <w:rsid w:val="00F63459"/>
    <w:rsid w:val="00F8468A"/>
    <w:rsid w:val="00FD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77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236A8A"/>
    <w:pPr>
      <w:shd w:val="clear" w:color="auto" w:fill="FFFFFF"/>
      <w:spacing w:after="0" w:line="432" w:lineRule="auto"/>
      <w:outlineLvl w:val="3"/>
    </w:pPr>
    <w:rPr>
      <w:rFonts w:ascii="Times New Roman" w:eastAsia="Times New Roman" w:hAnsi="Times New Roman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pcf7-list-item">
    <w:name w:val="wpcf7-list-item"/>
    <w:basedOn w:val="DefaultParagraphFont"/>
    <w:rsid w:val="00D52C0F"/>
  </w:style>
  <w:style w:type="character" w:styleId="Strong">
    <w:name w:val="Strong"/>
    <w:basedOn w:val="DefaultParagraphFont"/>
    <w:uiPriority w:val="22"/>
    <w:qFormat/>
    <w:rsid w:val="00D52C0F"/>
    <w:rPr>
      <w:b/>
      <w:bCs/>
    </w:rPr>
  </w:style>
  <w:style w:type="character" w:customStyle="1" w:styleId="wpcf7-form-control-wrap">
    <w:name w:val="wpcf7-form-control-wrap"/>
    <w:basedOn w:val="DefaultParagraphFont"/>
    <w:rsid w:val="00D52C0F"/>
  </w:style>
  <w:style w:type="character" w:customStyle="1" w:styleId="wpcf7-list-item-label">
    <w:name w:val="wpcf7-list-item-label"/>
    <w:basedOn w:val="DefaultParagraphFont"/>
    <w:rsid w:val="00D52C0F"/>
  </w:style>
  <w:style w:type="paragraph" w:styleId="BalloonText">
    <w:name w:val="Balloon Text"/>
    <w:basedOn w:val="Normal"/>
    <w:link w:val="BalloonTextChar"/>
    <w:uiPriority w:val="99"/>
    <w:semiHidden/>
    <w:unhideWhenUsed/>
    <w:rsid w:val="00D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C0F"/>
    <w:rPr>
      <w:color w:val="0000FF"/>
      <w:u w:val="single"/>
    </w:rPr>
  </w:style>
  <w:style w:type="character" w:customStyle="1" w:styleId="text">
    <w:name w:val="text"/>
    <w:basedOn w:val="DefaultParagraphFont"/>
    <w:rsid w:val="00D52C0F"/>
  </w:style>
  <w:style w:type="character" w:customStyle="1" w:styleId="Heading4Char">
    <w:name w:val="Heading 4 Char"/>
    <w:basedOn w:val="DefaultParagraphFont"/>
    <w:link w:val="Heading4"/>
    <w:uiPriority w:val="9"/>
    <w:rsid w:val="00236A8A"/>
    <w:rPr>
      <w:rFonts w:ascii="Times New Roman" w:eastAsia="Times New Roman" w:hAnsi="Times New Roman"/>
      <w:b/>
      <w:bCs/>
      <w:color w:val="00000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327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7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27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75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522A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4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6370">
              <w:marLeft w:val="0"/>
              <w:marRight w:val="0"/>
              <w:marTop w:val="0"/>
              <w:marBottom w:val="0"/>
              <w:divBdr>
                <w:top w:val="single" w:sz="18" w:space="0" w:color="776611"/>
                <w:left w:val="single" w:sz="18" w:space="0" w:color="776611"/>
                <w:bottom w:val="single" w:sz="18" w:space="0" w:color="776611"/>
                <w:right w:val="single" w:sz="18" w:space="0" w:color="776611"/>
              </w:divBdr>
            </w:div>
          </w:divsChild>
        </w:div>
      </w:divsChild>
    </w:div>
    <w:div w:id="1279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glossaryDocument" Target="glossary/document.xml"/><Relationship Id="rId7" Type="http://schemas.openxmlformats.org/officeDocument/2006/relationships/hyperlink" Target="mailto:info@pawsitivelyloved.co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hyperlink" Target="mailto:info@pawsitivelyloved.co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0.xml"/><Relationship Id="rId45" Type="http://schemas.openxmlformats.org/officeDocument/2006/relationships/hyperlink" Target="mailto:info@pawsitivelyloved.com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hyperlink" Target="http://www.pawsitivelylove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ryM\My%20Documents\~%20PAWSITIVELY%20LOVED\~%20FORMS\tes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EFAF9466D54CCD953B1951CD23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1550-5E24-4D2F-A380-7B53939BA5BE}"/>
      </w:docPartPr>
      <w:docPartBody>
        <w:p w:rsidR="00EF54A8" w:rsidRDefault="00273C40" w:rsidP="00273C40">
          <w:pPr>
            <w:pStyle w:val="23EFAF9466D54CCD953B1951CD232DF415"/>
          </w:pPr>
          <w:r w:rsidRPr="0088767F">
            <w:rPr>
              <w:rStyle w:val="PlaceholderText"/>
              <w:u w:val="single"/>
            </w:rPr>
            <w:t xml:space="preserve">Click </w:t>
          </w:r>
          <w:r>
            <w:rPr>
              <w:rStyle w:val="PlaceholderText"/>
              <w:u w:val="single"/>
            </w:rPr>
            <w:t>h</w:t>
          </w:r>
          <w:r w:rsidRPr="0088767F">
            <w:rPr>
              <w:rStyle w:val="PlaceholderText"/>
              <w:u w:val="single"/>
            </w:rPr>
            <w:t xml:space="preserve">ere </w:t>
          </w:r>
          <w:r>
            <w:rPr>
              <w:rStyle w:val="PlaceholderText"/>
              <w:u w:val="single"/>
            </w:rPr>
            <w:t>t</w:t>
          </w:r>
          <w:r w:rsidRPr="0088767F">
            <w:rPr>
              <w:rStyle w:val="PlaceholderText"/>
              <w:u w:val="single"/>
            </w:rPr>
            <w:t xml:space="preserve">o enter </w:t>
          </w:r>
          <w:r>
            <w:rPr>
              <w:rStyle w:val="PlaceholderText"/>
              <w:u w:val="single"/>
            </w:rPr>
            <w:t>your full name</w:t>
          </w:r>
        </w:p>
      </w:docPartBody>
    </w:docPart>
    <w:docPart>
      <w:docPartPr>
        <w:name w:val="A3612B2D5AF94AD5BB01811692EAB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9730-41F1-4509-835B-388EA3AF5ADF}"/>
      </w:docPartPr>
      <w:docPartBody>
        <w:p w:rsidR="00EF54A8" w:rsidRDefault="00273C40" w:rsidP="00273C40">
          <w:pPr>
            <w:pStyle w:val="A3612B2D5AF94AD5BB01811692EAB85415"/>
          </w:pPr>
          <w:r w:rsidRPr="00DF44BA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type of species, name and age of other pet #2</w:t>
          </w:r>
        </w:p>
      </w:docPartBody>
    </w:docPart>
    <w:docPart>
      <w:docPartPr>
        <w:name w:val="F6E338EFE1054F1CB861C56247514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C6C0-091F-4EEE-8A22-B34633465E80}"/>
      </w:docPartPr>
      <w:docPartBody>
        <w:p w:rsidR="00EF54A8" w:rsidRDefault="00273C40" w:rsidP="00273C40">
          <w:pPr>
            <w:pStyle w:val="F6E338EFE1054F1CB861C562475147F415"/>
          </w:pPr>
          <w:r w:rsidRPr="00DF44BA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type of species, name and age of other pet #3</w:t>
          </w:r>
        </w:p>
      </w:docPartBody>
    </w:docPart>
    <w:docPart>
      <w:docPartPr>
        <w:name w:val="55ED4AA6C14349C88EEC618FEAD89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B74A5-7AD0-4E35-A0E6-ACE56375694B}"/>
      </w:docPartPr>
      <w:docPartBody>
        <w:p w:rsidR="00EF54A8" w:rsidRDefault="00273C40" w:rsidP="00273C40">
          <w:pPr>
            <w:pStyle w:val="55ED4AA6C14349C88EEC618FEAD8901015"/>
          </w:pPr>
          <w:r w:rsidRPr="00D733AF"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F0D071B7F1034AD1B3EA7188C109E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E763-1A47-4180-81AF-FD36C22DAE73}"/>
      </w:docPartPr>
      <w:docPartBody>
        <w:p w:rsidR="00080498" w:rsidRDefault="00273C40" w:rsidP="00273C40">
          <w:pPr>
            <w:pStyle w:val="F0D071B7F1034AD1B3EA7188C109E16E14"/>
          </w:pPr>
          <w:r w:rsidRPr="0019454D">
            <w:rPr>
              <w:rStyle w:val="PlaceholderText"/>
              <w:u w:val="single"/>
            </w:rPr>
            <w:t>Click here to enter your full street address</w:t>
          </w:r>
        </w:p>
      </w:docPartBody>
    </w:docPart>
    <w:docPart>
      <w:docPartPr>
        <w:name w:val="52DD7B75A13D41A097C5A59AB58E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F2250-056A-4FA7-A13E-A826177FD32C}"/>
      </w:docPartPr>
      <w:docPartBody>
        <w:p w:rsidR="00080498" w:rsidRDefault="00273C40" w:rsidP="00273C40">
          <w:pPr>
            <w:pStyle w:val="52DD7B75A13D41A097C5A59AB58EE0CC14"/>
          </w:pPr>
          <w:r w:rsidRPr="00E46C7C">
            <w:rPr>
              <w:rStyle w:val="PlaceholderText"/>
              <w:u w:val="single"/>
            </w:rPr>
            <w:t xml:space="preserve">Click here to </w:t>
          </w:r>
          <w:r>
            <w:rPr>
              <w:rStyle w:val="PlaceholderText"/>
              <w:u w:val="single"/>
            </w:rPr>
            <w:t>enter your zip code</w:t>
          </w:r>
        </w:p>
      </w:docPartBody>
    </w:docPart>
    <w:docPart>
      <w:docPartPr>
        <w:name w:val="2F893ED1DD7A4288B7C9B6BE650F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9CAA-B389-4E4E-8B52-E5DED3799B1D}"/>
      </w:docPartPr>
      <w:docPartBody>
        <w:p w:rsidR="00080498" w:rsidRDefault="00273C40" w:rsidP="00273C40">
          <w:pPr>
            <w:pStyle w:val="2F893ED1DD7A4288B7C9B6BE650FCAFF14"/>
          </w:pPr>
          <w:r w:rsidRPr="0019454D">
            <w:rPr>
              <w:rStyle w:val="PlaceholderText"/>
              <w:u w:val="single"/>
            </w:rPr>
            <w:t>Click here to enter your home #</w:t>
          </w:r>
        </w:p>
      </w:docPartBody>
    </w:docPart>
    <w:docPart>
      <w:docPartPr>
        <w:name w:val="207A1E8835574C1F99BF7DCED1DF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59A1-B5D7-4BA6-A633-9CFCDD9EC894}"/>
      </w:docPartPr>
      <w:docPartBody>
        <w:p w:rsidR="00080498" w:rsidRDefault="00273C40" w:rsidP="00273C40">
          <w:pPr>
            <w:pStyle w:val="207A1E8835574C1F99BF7DCED1DF5BC614"/>
          </w:pPr>
          <w:r w:rsidRPr="0019454D">
            <w:rPr>
              <w:rStyle w:val="PlaceholderText"/>
              <w:u w:val="single"/>
            </w:rPr>
            <w:t>Click here to enter your cell #</w:t>
          </w:r>
        </w:p>
      </w:docPartBody>
    </w:docPart>
    <w:docPart>
      <w:docPartPr>
        <w:name w:val="7571512711D94174B97E321FB34BE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EB92-D4E6-4800-AC34-95716422DED3}"/>
      </w:docPartPr>
      <w:docPartBody>
        <w:p w:rsidR="00080498" w:rsidRDefault="00273C40" w:rsidP="00273C40">
          <w:pPr>
            <w:pStyle w:val="7571512711D94174B97E321FB34BECCD14"/>
          </w:pPr>
          <w:r w:rsidRPr="0019454D">
            <w:rPr>
              <w:rStyle w:val="PlaceholderText"/>
              <w:u w:val="single"/>
            </w:rPr>
            <w:t>Click here to enter an emergency contact name and number</w:t>
          </w:r>
        </w:p>
      </w:docPartBody>
    </w:docPart>
    <w:docPart>
      <w:docPartPr>
        <w:name w:val="29973C8CBFE44F12972FC4D6B13F5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16E9E-5530-4091-A993-42D4F8A97056}"/>
      </w:docPartPr>
      <w:docPartBody>
        <w:p w:rsidR="00080498" w:rsidRDefault="00273C40" w:rsidP="00273C40">
          <w:pPr>
            <w:pStyle w:val="29973C8CBFE44F12972FC4D6B13F5BEC14"/>
          </w:pPr>
          <w:r w:rsidRPr="0019454D">
            <w:rPr>
              <w:rStyle w:val="PlaceholderText"/>
              <w:u w:val="single"/>
            </w:rPr>
            <w:t>Click here to enter a secondary emergency contact name and number</w:t>
          </w:r>
        </w:p>
      </w:docPartBody>
    </w:docPart>
    <w:docPart>
      <w:docPartPr>
        <w:name w:val="8D97721FAE1C4F5E999C0068882AB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BEE8B-CB58-4525-9D5F-60AEF3D7BDDE}"/>
      </w:docPartPr>
      <w:docPartBody>
        <w:p w:rsidR="00080498" w:rsidRDefault="00273C40" w:rsidP="00273C40">
          <w:pPr>
            <w:pStyle w:val="8D97721FAE1C4F5E999C0068882AB2F414"/>
          </w:pPr>
          <w:r w:rsidRPr="0088767F">
            <w:rPr>
              <w:rStyle w:val="PlaceholderText"/>
              <w:u w:val="single"/>
            </w:rPr>
            <w:t>Click here to enter your e-mail address</w:t>
          </w:r>
        </w:p>
      </w:docPartBody>
    </w:docPart>
    <w:docPart>
      <w:docPartPr>
        <w:name w:val="CE1E343ABFDF482F8ACBB80D1776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D7807-2C15-4865-A07B-01E5A773DD27}"/>
      </w:docPartPr>
      <w:docPartBody>
        <w:p w:rsidR="00080498" w:rsidRDefault="00273C40" w:rsidP="00273C40">
          <w:pPr>
            <w:pStyle w:val="CE1E343ABFDF482F8ACBB80D1776AE8314"/>
          </w:pPr>
          <w:r w:rsidRPr="0088767F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your pet(s) Veterinarian clinic name</w:t>
          </w:r>
        </w:p>
      </w:docPartBody>
    </w:docPart>
    <w:docPart>
      <w:docPartPr>
        <w:name w:val="902240A23F544149AFEE2FF6F2A7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540C-9DDB-4D38-8F11-FE27626D4D58}"/>
      </w:docPartPr>
      <w:docPartBody>
        <w:p w:rsidR="00080498" w:rsidRDefault="00273C40" w:rsidP="00273C40">
          <w:pPr>
            <w:pStyle w:val="902240A23F544149AFEE2FF6F2A79D2114"/>
          </w:pPr>
          <w:r w:rsidRPr="0088767F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the full street address of your Veterinarian clinic</w:t>
          </w:r>
        </w:p>
      </w:docPartBody>
    </w:docPart>
    <w:docPart>
      <w:docPartPr>
        <w:name w:val="298BF2EA84174ABB903FA1C75A348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C35BA-5BCE-4C6D-8192-21E709123160}"/>
      </w:docPartPr>
      <w:docPartBody>
        <w:p w:rsidR="00080498" w:rsidRDefault="00273C40" w:rsidP="00273C40">
          <w:pPr>
            <w:pStyle w:val="298BF2EA84174ABB903FA1C75A3482BA14"/>
          </w:pPr>
          <w:r w:rsidRPr="00AE7062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the City and zip code of your Veterinarian clinic</w:t>
          </w:r>
        </w:p>
      </w:docPartBody>
    </w:docPart>
    <w:docPart>
      <w:docPartPr>
        <w:name w:val="503EA62F3B14425FBC60E3E119ECE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33A39-B9AF-4EE1-8C41-FF0136C6235B}"/>
      </w:docPartPr>
      <w:docPartBody>
        <w:p w:rsidR="00080498" w:rsidRDefault="00273C40" w:rsidP="00273C40">
          <w:pPr>
            <w:pStyle w:val="503EA62F3B14425FBC60E3E119ECE6E614"/>
          </w:pPr>
          <w:r w:rsidRPr="00AF3EDE">
            <w:rPr>
              <w:rStyle w:val="PlaceholderText"/>
              <w:u w:val="single"/>
            </w:rPr>
            <w:t>Click here to enter t</w:t>
          </w:r>
          <w:r>
            <w:rPr>
              <w:rStyle w:val="PlaceholderText"/>
              <w:u w:val="single"/>
            </w:rPr>
            <w:t>he phone # for your Veterinarian clinic</w:t>
          </w:r>
        </w:p>
      </w:docPartBody>
    </w:docPart>
    <w:docPart>
      <w:docPartPr>
        <w:name w:val="97E5A0D43A8E4976803C2141B3D1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9726-9891-4D1D-8890-143C593D64D7}"/>
      </w:docPartPr>
      <w:docPartBody>
        <w:p w:rsidR="00080498" w:rsidRDefault="00273C40" w:rsidP="00273C40">
          <w:pPr>
            <w:pStyle w:val="97E5A0D43A8E4976803C2141B3D11DBB14"/>
          </w:pPr>
          <w:r>
            <w:rPr>
              <w:rStyle w:val="PlaceholderText"/>
              <w:u w:val="single"/>
            </w:rPr>
            <w:t>Total#</w:t>
          </w:r>
        </w:p>
      </w:docPartBody>
    </w:docPart>
    <w:docPart>
      <w:docPartPr>
        <w:name w:val="1C16B664294E4DF4A8C8378A0CC1F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36B6D-53A9-4C71-B764-4D56510C026C}"/>
      </w:docPartPr>
      <w:docPartBody>
        <w:p w:rsidR="00080498" w:rsidRDefault="00273C40" w:rsidP="00273C40">
          <w:pPr>
            <w:pStyle w:val="1C16B664294E4DF4A8C8378A0CC1FF4A14"/>
          </w:pPr>
          <w:r w:rsidRPr="00D733AF"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6A7448FC6A404930A070D6DAEED2A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59A58-D34D-4D46-ABC5-6C08A98CCB09}"/>
      </w:docPartPr>
      <w:docPartBody>
        <w:p w:rsidR="00080498" w:rsidRDefault="00273C40" w:rsidP="00273C40">
          <w:pPr>
            <w:pStyle w:val="6A7448FC6A404930A070D6DAEED2AD7014"/>
          </w:pPr>
          <w:r>
            <w:rPr>
              <w:rStyle w:val="PlaceholderText"/>
              <w:u w:val="single"/>
            </w:rPr>
            <w:t>#</w:t>
          </w:r>
        </w:p>
      </w:docPartBody>
    </w:docPart>
    <w:docPart>
      <w:docPartPr>
        <w:name w:val="6F67328925A64BE0B95E782351CF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E960-0A77-497D-AC1C-372D3E793301}"/>
      </w:docPartPr>
      <w:docPartBody>
        <w:p w:rsidR="00080498" w:rsidRDefault="00273C40" w:rsidP="00273C40">
          <w:pPr>
            <w:pStyle w:val="6F67328925A64BE0B95E782351CFC55314"/>
          </w:pPr>
          <w:r w:rsidRPr="00A82700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the dogs name, breed and age.</w:t>
          </w:r>
        </w:p>
      </w:docPartBody>
    </w:docPart>
    <w:docPart>
      <w:docPartPr>
        <w:name w:val="D85B167FF2B845AB9F1DCB3500B7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5367-F790-4E3B-9630-CC1BF81E5EC8}"/>
      </w:docPartPr>
      <w:docPartBody>
        <w:p w:rsidR="00080498" w:rsidRDefault="00273C40" w:rsidP="00273C40">
          <w:pPr>
            <w:pStyle w:val="D85B167FF2B845AB9F1DCB3500B7761C14"/>
          </w:pPr>
          <w:r w:rsidRPr="008070E1">
            <w:rPr>
              <w:rStyle w:val="PlaceholderText"/>
              <w:u w:val="single"/>
            </w:rPr>
            <w:t>M/F</w:t>
          </w:r>
        </w:p>
      </w:docPartBody>
    </w:docPart>
    <w:docPart>
      <w:docPartPr>
        <w:name w:val="0211C98F188D4FA2A84D5C6932052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FBB9-AE66-4AAA-8E68-27D940994E6E}"/>
      </w:docPartPr>
      <w:docPartBody>
        <w:p w:rsidR="00080498" w:rsidRDefault="00273C40" w:rsidP="00273C40">
          <w:pPr>
            <w:pStyle w:val="0211C98F188D4FA2A84D5C69320521EE14"/>
          </w:pPr>
          <w:r w:rsidRPr="008070E1">
            <w:rPr>
              <w:rStyle w:val="PlaceholderText"/>
              <w:u w:val="single"/>
            </w:rPr>
            <w:t>Y/N</w:t>
          </w:r>
        </w:p>
      </w:docPartBody>
    </w:docPart>
    <w:docPart>
      <w:docPartPr>
        <w:name w:val="BFFFEA943C20465CA97DB838FE0D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8676-A4C4-4FB9-A97E-5754DF3BC369}"/>
      </w:docPartPr>
      <w:docPartBody>
        <w:p w:rsidR="00080498" w:rsidRDefault="00273C40" w:rsidP="00273C40">
          <w:pPr>
            <w:pStyle w:val="BFFFEA943C20465CA97DB838FE0DAF9014"/>
          </w:pPr>
          <w:r w:rsidRPr="00DF44BA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type of species, name and age of other pet #1</w:t>
          </w:r>
        </w:p>
      </w:docPartBody>
    </w:docPart>
    <w:docPart>
      <w:docPartPr>
        <w:name w:val="8152A4014C434C979BF28F6EEFA6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81DD-B159-4003-A25F-66EF5E94B723}"/>
      </w:docPartPr>
      <w:docPartBody>
        <w:p w:rsidR="00080498" w:rsidRDefault="00273C40" w:rsidP="00273C40">
          <w:pPr>
            <w:pStyle w:val="8152A4014C434C979BF28F6EEFA67AEC14"/>
          </w:pPr>
          <w:r w:rsidRPr="00AE3888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the phone # you wish us to initially contact you at</w:t>
          </w:r>
        </w:p>
      </w:docPartBody>
    </w:docPart>
    <w:docPart>
      <w:docPartPr>
        <w:name w:val="3D0966D4638644F5A23B7A4DEAAF1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E736-DE33-4352-8881-D2196B44564E}"/>
      </w:docPartPr>
      <w:docPartBody>
        <w:p w:rsidR="00080498" w:rsidRDefault="00273C40" w:rsidP="00273C40">
          <w:pPr>
            <w:pStyle w:val="3D0966D4638644F5A23B7A4DEAAF1FCC14"/>
          </w:pPr>
          <w:r w:rsidRPr="00DE4840">
            <w:rPr>
              <w:rStyle w:val="PlaceholderText"/>
              <w:u w:val="single"/>
            </w:rPr>
            <w:t>C</w:t>
          </w:r>
          <w:r>
            <w:rPr>
              <w:rStyle w:val="PlaceholderText"/>
              <w:u w:val="single"/>
            </w:rPr>
            <w:t>lick here an briefly tell us how you heard about Pawsitively Loved, if you heard about us through an advertisement please tell us which ad it was. Thank you</w:t>
          </w:r>
        </w:p>
      </w:docPartBody>
    </w:docPart>
    <w:docPart>
      <w:docPartPr>
        <w:name w:val="1ED76052BC564D8CAB55D8213A74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09DA-2AA2-44A7-94B7-B4B377D39C07}"/>
      </w:docPartPr>
      <w:docPartBody>
        <w:p w:rsidR="00080498" w:rsidRDefault="00273C40" w:rsidP="00273C40">
          <w:pPr>
            <w:pStyle w:val="1ED76052BC564D8CAB55D8213A74883E14"/>
          </w:pPr>
          <w:r w:rsidRPr="00DE4840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any additional information we have requested above or any additional information that you wish to provide us at this time so that we can better serve your fur-kids!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</w:t>
          </w:r>
        </w:p>
      </w:docPartBody>
    </w:docPart>
    <w:docPart>
      <w:docPartPr>
        <w:name w:val="F7C6367DC38E4BFE870EF4313905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5F1F-6A88-4116-950E-5F7027932516}"/>
      </w:docPartPr>
      <w:docPartBody>
        <w:p w:rsidR="00CA1350" w:rsidRDefault="00273C40" w:rsidP="00273C40">
          <w:pPr>
            <w:pStyle w:val="F7C6367DC38E4BFE870EF4313905600A14"/>
          </w:pPr>
          <w:r w:rsidRPr="00A82700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the dogs name, breed and age</w:t>
          </w:r>
          <w:r w:rsidRPr="00A8270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9C6F82FBB10A43E395510DFD8B2B5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12A1-FEEF-4446-B08F-549082C58B8D}"/>
      </w:docPartPr>
      <w:docPartBody>
        <w:p w:rsidR="00CA1350" w:rsidRDefault="00273C40" w:rsidP="00273C40">
          <w:pPr>
            <w:pStyle w:val="9C6F82FBB10A43E395510DFD8B2B5A7214"/>
          </w:pPr>
          <w:r w:rsidRPr="008070E1">
            <w:rPr>
              <w:rStyle w:val="PlaceholderText"/>
              <w:u w:val="single"/>
            </w:rPr>
            <w:t>M/F</w:t>
          </w:r>
        </w:p>
      </w:docPartBody>
    </w:docPart>
    <w:docPart>
      <w:docPartPr>
        <w:name w:val="D407294B36C940E8B8C19602ADC4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B938-D262-4D4A-A889-8D0216AAC5E3}"/>
      </w:docPartPr>
      <w:docPartBody>
        <w:p w:rsidR="00CA1350" w:rsidRDefault="00273C40" w:rsidP="00273C40">
          <w:pPr>
            <w:pStyle w:val="D407294B36C940E8B8C19602ADC41B1E14"/>
          </w:pPr>
          <w:r w:rsidRPr="008070E1">
            <w:rPr>
              <w:rStyle w:val="PlaceholderText"/>
              <w:u w:val="single"/>
            </w:rPr>
            <w:t>Y/N</w:t>
          </w:r>
        </w:p>
      </w:docPartBody>
    </w:docPart>
    <w:docPart>
      <w:docPartPr>
        <w:name w:val="38FDF388AAC544C9904B5D5E5B61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54B3-E4CC-4DA7-8071-E7AB70252A71}"/>
      </w:docPartPr>
      <w:docPartBody>
        <w:p w:rsidR="00CA1350" w:rsidRDefault="00273C40" w:rsidP="00273C40">
          <w:pPr>
            <w:pStyle w:val="38FDF388AAC544C9904B5D5E5B61AF2E14"/>
          </w:pPr>
          <w:r w:rsidRPr="00A82700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the dogs name, breed and age</w:t>
          </w:r>
          <w:r w:rsidRPr="00A8270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60DCF401FFC94C8CB40CE79ED282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5E7E4-7A6F-462A-8ACB-80BB35441866}"/>
      </w:docPartPr>
      <w:docPartBody>
        <w:p w:rsidR="00CA1350" w:rsidRDefault="00273C40" w:rsidP="00273C40">
          <w:pPr>
            <w:pStyle w:val="60DCF401FFC94C8CB40CE79ED2825C3A14"/>
          </w:pPr>
          <w:r w:rsidRPr="008070E1">
            <w:rPr>
              <w:rStyle w:val="PlaceholderText"/>
              <w:u w:val="single"/>
            </w:rPr>
            <w:t>M/F</w:t>
          </w:r>
        </w:p>
      </w:docPartBody>
    </w:docPart>
    <w:docPart>
      <w:docPartPr>
        <w:name w:val="09B43EA3C773473284BEDB1A11F1C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5A5D-4C1C-488E-BA0B-FF89F4E47A9B}"/>
      </w:docPartPr>
      <w:docPartBody>
        <w:p w:rsidR="00CA1350" w:rsidRDefault="00273C40" w:rsidP="00273C40">
          <w:pPr>
            <w:pStyle w:val="09B43EA3C773473284BEDB1A11F1C7B014"/>
          </w:pPr>
          <w:r w:rsidRPr="008070E1">
            <w:rPr>
              <w:rStyle w:val="PlaceholderText"/>
              <w:u w:val="single"/>
            </w:rPr>
            <w:t>Y/N</w:t>
          </w:r>
        </w:p>
      </w:docPartBody>
    </w:docPart>
    <w:docPart>
      <w:docPartPr>
        <w:name w:val="EF77AAF2787047DE81496E69F5017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413F-FA70-4BDC-BFEA-4A6C104930C1}"/>
      </w:docPartPr>
      <w:docPartBody>
        <w:p w:rsidR="00CA1350" w:rsidRDefault="00273C40" w:rsidP="00273C40">
          <w:pPr>
            <w:pStyle w:val="EF77AAF2787047DE81496E69F50172BA14"/>
          </w:pPr>
          <w:r w:rsidRPr="00A82700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the cats name, breed and age</w:t>
          </w:r>
          <w:r w:rsidRPr="00A8270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FE55E95857E94E32B8E55FEFE549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547D4-656A-45BB-BCF4-C67EBE0EFFFB}"/>
      </w:docPartPr>
      <w:docPartBody>
        <w:p w:rsidR="00CA1350" w:rsidRDefault="00273C40" w:rsidP="00273C40">
          <w:pPr>
            <w:pStyle w:val="FE55E95857E94E32B8E55FEFE549B55B14"/>
          </w:pPr>
          <w:r w:rsidRPr="008070E1">
            <w:rPr>
              <w:rStyle w:val="PlaceholderText"/>
              <w:u w:val="single"/>
            </w:rPr>
            <w:t>M/F</w:t>
          </w:r>
        </w:p>
      </w:docPartBody>
    </w:docPart>
    <w:docPart>
      <w:docPartPr>
        <w:name w:val="64C88E2024524F159C01BDC2C7C5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C214F-26AC-4DCB-A193-3FF038B9A880}"/>
      </w:docPartPr>
      <w:docPartBody>
        <w:p w:rsidR="00CA1350" w:rsidRDefault="00273C40" w:rsidP="00273C40">
          <w:pPr>
            <w:pStyle w:val="64C88E2024524F159C01BDC2C7C5AA9D14"/>
          </w:pPr>
          <w:r w:rsidRPr="008070E1">
            <w:rPr>
              <w:rStyle w:val="PlaceholderText"/>
              <w:u w:val="single"/>
            </w:rPr>
            <w:t>Y/N</w:t>
          </w:r>
        </w:p>
      </w:docPartBody>
    </w:docPart>
    <w:docPart>
      <w:docPartPr>
        <w:name w:val="DAE94383493943C5BDEBC2E96F6F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A70B2-22C6-4866-B33B-23E103B5A8AD}"/>
      </w:docPartPr>
      <w:docPartBody>
        <w:p w:rsidR="00CA1350" w:rsidRDefault="00273C40" w:rsidP="00273C40">
          <w:pPr>
            <w:pStyle w:val="DAE94383493943C5BDEBC2E96F6F60BC14"/>
          </w:pPr>
          <w:r w:rsidRPr="00A82700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the cats name, breed and age</w:t>
          </w:r>
          <w:r w:rsidRPr="00A8270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4E4E9460DB20436694502A8D129A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CD190-6A63-40E4-8387-88DBE2580A18}"/>
      </w:docPartPr>
      <w:docPartBody>
        <w:p w:rsidR="00CA1350" w:rsidRDefault="00273C40" w:rsidP="00273C40">
          <w:pPr>
            <w:pStyle w:val="4E4E9460DB20436694502A8D129AC63514"/>
          </w:pPr>
          <w:r w:rsidRPr="008070E1">
            <w:rPr>
              <w:rStyle w:val="PlaceholderText"/>
              <w:u w:val="single"/>
            </w:rPr>
            <w:t>M/F</w:t>
          </w:r>
        </w:p>
      </w:docPartBody>
    </w:docPart>
    <w:docPart>
      <w:docPartPr>
        <w:name w:val="26B1D98698BA44A1A06B955622C8D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FA15-35D9-4F4C-AAE5-FF62916D46A7}"/>
      </w:docPartPr>
      <w:docPartBody>
        <w:p w:rsidR="00CA1350" w:rsidRDefault="00273C40" w:rsidP="00273C40">
          <w:pPr>
            <w:pStyle w:val="26B1D98698BA44A1A06B955622C8D3EB14"/>
          </w:pPr>
          <w:r w:rsidRPr="008070E1">
            <w:rPr>
              <w:rStyle w:val="PlaceholderText"/>
              <w:u w:val="single"/>
            </w:rPr>
            <w:t>Y/N</w:t>
          </w:r>
        </w:p>
      </w:docPartBody>
    </w:docPart>
    <w:docPart>
      <w:docPartPr>
        <w:name w:val="B550DF6D978A4DD196C2850AFDB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AFD4-E263-48D8-9674-48FE0CD3813D}"/>
      </w:docPartPr>
      <w:docPartBody>
        <w:p w:rsidR="00CA1350" w:rsidRDefault="00273C40" w:rsidP="00273C40">
          <w:pPr>
            <w:pStyle w:val="B550DF6D978A4DD196C2850AFDB4F32A14"/>
          </w:pPr>
          <w:r w:rsidRPr="00A82700">
            <w:rPr>
              <w:rStyle w:val="PlaceholderText"/>
              <w:u w:val="single"/>
            </w:rPr>
            <w:t xml:space="preserve">Click here to enter </w:t>
          </w:r>
          <w:r>
            <w:rPr>
              <w:rStyle w:val="PlaceholderText"/>
              <w:u w:val="single"/>
            </w:rPr>
            <w:t>the cats name, breed and age</w:t>
          </w:r>
          <w:r w:rsidRPr="00A82700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78ECBC139467489F8B2B287791EE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70B0-0D67-452C-B36C-AAAD90D4FD2B}"/>
      </w:docPartPr>
      <w:docPartBody>
        <w:p w:rsidR="00CA1350" w:rsidRDefault="00273C40" w:rsidP="00273C40">
          <w:pPr>
            <w:pStyle w:val="78ECBC139467489F8B2B287791EE474514"/>
          </w:pPr>
          <w:r w:rsidRPr="008070E1">
            <w:rPr>
              <w:rStyle w:val="PlaceholderText"/>
              <w:u w:val="single"/>
            </w:rPr>
            <w:t>M/F</w:t>
          </w:r>
        </w:p>
      </w:docPartBody>
    </w:docPart>
    <w:docPart>
      <w:docPartPr>
        <w:name w:val="A4561FC42CF945D9A65CB0344A97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EA1D7-4770-406A-A27C-2E5D7EB1EDEF}"/>
      </w:docPartPr>
      <w:docPartBody>
        <w:p w:rsidR="00CA1350" w:rsidRDefault="00273C40" w:rsidP="00273C40">
          <w:pPr>
            <w:pStyle w:val="A4561FC42CF945D9A65CB0344A975A7C14"/>
          </w:pPr>
          <w:r w:rsidRPr="008070E1">
            <w:rPr>
              <w:rStyle w:val="PlaceholderText"/>
              <w:u w:val="single"/>
            </w:rPr>
            <w:t>Y/N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EB73-D544-40A5-84FD-959E587C5F93}"/>
      </w:docPartPr>
      <w:docPartBody>
        <w:p w:rsidR="00000000" w:rsidRDefault="00273C40">
          <w:r w:rsidRPr="00B72E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075D9"/>
    <w:rsid w:val="00080498"/>
    <w:rsid w:val="000F2986"/>
    <w:rsid w:val="001075D9"/>
    <w:rsid w:val="001F772C"/>
    <w:rsid w:val="00273C40"/>
    <w:rsid w:val="002E73FF"/>
    <w:rsid w:val="003A3007"/>
    <w:rsid w:val="00520B4C"/>
    <w:rsid w:val="008818C4"/>
    <w:rsid w:val="00C931FB"/>
    <w:rsid w:val="00CA0570"/>
    <w:rsid w:val="00CA1350"/>
    <w:rsid w:val="00D37F3D"/>
    <w:rsid w:val="00DD1D64"/>
    <w:rsid w:val="00EF54A8"/>
    <w:rsid w:val="00F95113"/>
    <w:rsid w:val="00FC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C40"/>
    <w:rPr>
      <w:color w:val="808080"/>
    </w:rPr>
  </w:style>
  <w:style w:type="paragraph" w:customStyle="1" w:styleId="23EFAF9466D54CCD953B1951CD232DF4">
    <w:name w:val="23EFAF9466D54CCD953B1951CD232DF4"/>
    <w:rsid w:val="001F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772C"/>
    <w:rPr>
      <w:b/>
      <w:bCs/>
    </w:rPr>
  </w:style>
  <w:style w:type="paragraph" w:customStyle="1" w:styleId="CAE4DC419AB74842AD663CE4B419743F">
    <w:name w:val="CAE4DC419AB74842AD663CE4B419743F"/>
    <w:rsid w:val="001F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CDD7804F84ECBA384DBDCED1D5C04">
    <w:name w:val="C8BCDD7804F84ECBA384DBDCED1D5C04"/>
    <w:rsid w:val="001F772C"/>
  </w:style>
  <w:style w:type="paragraph" w:customStyle="1" w:styleId="997F58D796574E3F9B0F6AD08EDF2D12">
    <w:name w:val="997F58D796574E3F9B0F6AD08EDF2D12"/>
    <w:rsid w:val="001F772C"/>
  </w:style>
  <w:style w:type="paragraph" w:customStyle="1" w:styleId="74A6BC8F33D8480D8EA3848DF5C2B091">
    <w:name w:val="74A6BC8F33D8480D8EA3848DF5C2B091"/>
    <w:rsid w:val="001F772C"/>
  </w:style>
  <w:style w:type="paragraph" w:customStyle="1" w:styleId="387E125EA65945D68E274DD6C596A31C">
    <w:name w:val="387E125EA65945D68E274DD6C596A31C"/>
    <w:rsid w:val="001F772C"/>
  </w:style>
  <w:style w:type="paragraph" w:customStyle="1" w:styleId="CB0C2711826849D4B4A1077B90F41B67">
    <w:name w:val="CB0C2711826849D4B4A1077B90F41B67"/>
    <w:rsid w:val="001F772C"/>
  </w:style>
  <w:style w:type="paragraph" w:customStyle="1" w:styleId="A3612B2D5AF94AD5BB01811692EAB854">
    <w:name w:val="A3612B2D5AF94AD5BB01811692EAB854"/>
    <w:rsid w:val="001F772C"/>
  </w:style>
  <w:style w:type="paragraph" w:customStyle="1" w:styleId="F6E338EFE1054F1CB861C562475147F4">
    <w:name w:val="F6E338EFE1054F1CB861C562475147F4"/>
    <w:rsid w:val="001F772C"/>
  </w:style>
  <w:style w:type="paragraph" w:customStyle="1" w:styleId="55ED4AA6C14349C88EEC618FEAD89010">
    <w:name w:val="55ED4AA6C14349C88EEC618FEAD89010"/>
    <w:rsid w:val="001F772C"/>
  </w:style>
  <w:style w:type="paragraph" w:customStyle="1" w:styleId="23EFAF9466D54CCD953B1951CD232DF41">
    <w:name w:val="23EFAF9466D54CCD953B1951CD232DF41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">
    <w:name w:val="F0D071B7F1034AD1B3EA7188C109E16E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">
    <w:name w:val="52DD7B75A13D41A097C5A59AB58EE0CC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">
    <w:name w:val="2F893ED1DD7A4288B7C9B6BE650FCAFF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">
    <w:name w:val="207A1E8835574C1F99BF7DCED1DF5BC6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">
    <w:name w:val="7571512711D94174B97E321FB34BECCD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">
    <w:name w:val="29973C8CBFE44F12972FC4D6B13F5BEC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">
    <w:name w:val="8D97721FAE1C4F5E999C0068882AB2F4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">
    <w:name w:val="CE1E343ABFDF482F8ACBB80D1776AE83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">
    <w:name w:val="902240A23F544149AFEE2FF6F2A79D21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">
    <w:name w:val="298BF2EA84174ABB903FA1C75A3482BA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">
    <w:name w:val="503EA62F3B14425FBC60E3E119ECE6E6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">
    <w:name w:val="97E5A0D43A8E4976803C2141B3D11DBB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">
    <w:name w:val="1C16B664294E4DF4A8C8378A0CC1FF4A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1">
    <w:name w:val="55ED4AA6C14349C88EEC618FEAD890101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">
    <w:name w:val="6A7448FC6A404930A070D6DAEED2AD70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">
    <w:name w:val="6F67328925A64BE0B95E782351CFC553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">
    <w:name w:val="D85B167FF2B845AB9F1DCB3500B7761C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">
    <w:name w:val="0211C98F188D4FA2A84D5C69320521EE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CDD7804F84ECBA384DBDCED1D5C041">
    <w:name w:val="C8BCDD7804F84ECBA384DBDCED1D5C041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F58D796574E3F9B0F6AD08EDF2D121">
    <w:name w:val="997F58D796574E3F9B0F6AD08EDF2D121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6BC8F33D8480D8EA3848DF5C2B0911">
    <w:name w:val="74A6BC8F33D8480D8EA3848DF5C2B0911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E125EA65945D68E274DD6C596A31C1">
    <w:name w:val="387E125EA65945D68E274DD6C596A31C1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2711826849D4B4A1077B90F41B671">
    <w:name w:val="CB0C2711826849D4B4A1077B90F41B671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">
    <w:name w:val="BFFFEA943C20465CA97DB838FE0DAF90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1">
    <w:name w:val="A3612B2D5AF94AD5BB01811692EAB8541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1">
    <w:name w:val="F6E338EFE1054F1CB861C562475147F41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">
    <w:name w:val="8152A4014C434C979BF28F6EEFA67AEC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">
    <w:name w:val="3D0966D4638644F5A23B7A4DEAAF1FCC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">
    <w:name w:val="1ED76052BC564D8CAB55D8213A74883E"/>
    <w:rsid w:val="00EF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">
    <w:name w:val="F7C6367DC38E4BFE870EF4313905600A"/>
    <w:rsid w:val="00080498"/>
  </w:style>
  <w:style w:type="paragraph" w:customStyle="1" w:styleId="9C6F82FBB10A43E395510DFD8B2B5A72">
    <w:name w:val="9C6F82FBB10A43E395510DFD8B2B5A72"/>
    <w:rsid w:val="00080498"/>
  </w:style>
  <w:style w:type="paragraph" w:customStyle="1" w:styleId="D407294B36C940E8B8C19602ADC41B1E">
    <w:name w:val="D407294B36C940E8B8C19602ADC41B1E"/>
    <w:rsid w:val="00080498"/>
  </w:style>
  <w:style w:type="paragraph" w:customStyle="1" w:styleId="38FDF388AAC544C9904B5D5E5B61AF2E">
    <w:name w:val="38FDF388AAC544C9904B5D5E5B61AF2E"/>
    <w:rsid w:val="00080498"/>
  </w:style>
  <w:style w:type="paragraph" w:customStyle="1" w:styleId="60DCF401FFC94C8CB40CE79ED2825C3A">
    <w:name w:val="60DCF401FFC94C8CB40CE79ED2825C3A"/>
    <w:rsid w:val="00080498"/>
  </w:style>
  <w:style w:type="paragraph" w:customStyle="1" w:styleId="09B43EA3C773473284BEDB1A11F1C7B0">
    <w:name w:val="09B43EA3C773473284BEDB1A11F1C7B0"/>
    <w:rsid w:val="00080498"/>
  </w:style>
  <w:style w:type="paragraph" w:customStyle="1" w:styleId="EF77AAF2787047DE81496E69F50172BA">
    <w:name w:val="EF77AAF2787047DE81496E69F50172BA"/>
    <w:rsid w:val="00080498"/>
  </w:style>
  <w:style w:type="paragraph" w:customStyle="1" w:styleId="FE55E95857E94E32B8E55FEFE549B55B">
    <w:name w:val="FE55E95857E94E32B8E55FEFE549B55B"/>
    <w:rsid w:val="00080498"/>
  </w:style>
  <w:style w:type="paragraph" w:customStyle="1" w:styleId="64C88E2024524F159C01BDC2C7C5AA9D">
    <w:name w:val="64C88E2024524F159C01BDC2C7C5AA9D"/>
    <w:rsid w:val="00080498"/>
  </w:style>
  <w:style w:type="paragraph" w:customStyle="1" w:styleId="DAE94383493943C5BDEBC2E96F6F60BC">
    <w:name w:val="DAE94383493943C5BDEBC2E96F6F60BC"/>
    <w:rsid w:val="00080498"/>
  </w:style>
  <w:style w:type="paragraph" w:customStyle="1" w:styleId="4E4E9460DB20436694502A8D129AC635">
    <w:name w:val="4E4E9460DB20436694502A8D129AC635"/>
    <w:rsid w:val="00080498"/>
  </w:style>
  <w:style w:type="paragraph" w:customStyle="1" w:styleId="26B1D98698BA44A1A06B955622C8D3EB">
    <w:name w:val="26B1D98698BA44A1A06B955622C8D3EB"/>
    <w:rsid w:val="00080498"/>
  </w:style>
  <w:style w:type="paragraph" w:customStyle="1" w:styleId="B550DF6D978A4DD196C2850AFDB4F32A">
    <w:name w:val="B550DF6D978A4DD196C2850AFDB4F32A"/>
    <w:rsid w:val="00080498"/>
  </w:style>
  <w:style w:type="paragraph" w:customStyle="1" w:styleId="78ECBC139467489F8B2B287791EE4745">
    <w:name w:val="78ECBC139467489F8B2B287791EE4745"/>
    <w:rsid w:val="00080498"/>
  </w:style>
  <w:style w:type="paragraph" w:customStyle="1" w:styleId="A4561FC42CF945D9A65CB0344A975A7C">
    <w:name w:val="A4561FC42CF945D9A65CB0344A975A7C"/>
    <w:rsid w:val="00080498"/>
  </w:style>
  <w:style w:type="paragraph" w:customStyle="1" w:styleId="23EFAF9466D54CCD953B1951CD232DF42">
    <w:name w:val="23EFAF9466D54CCD953B1951CD232DF4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1">
    <w:name w:val="F0D071B7F1034AD1B3EA7188C109E16E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1">
    <w:name w:val="52DD7B75A13D41A097C5A59AB58EE0CC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1">
    <w:name w:val="2F893ED1DD7A4288B7C9B6BE650FCAFF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1">
    <w:name w:val="207A1E8835574C1F99BF7DCED1DF5BC6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1">
    <w:name w:val="7571512711D94174B97E321FB34BECCD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1">
    <w:name w:val="29973C8CBFE44F12972FC4D6B13F5BEC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1">
    <w:name w:val="8D97721FAE1C4F5E999C0068882AB2F4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1">
    <w:name w:val="CE1E343ABFDF482F8ACBB80D1776AE83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1">
    <w:name w:val="902240A23F544149AFEE2FF6F2A79D21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1">
    <w:name w:val="298BF2EA84174ABB903FA1C75A3482BA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1">
    <w:name w:val="503EA62F3B14425FBC60E3E119ECE6E6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1">
    <w:name w:val="97E5A0D43A8E4976803C2141B3D11DBB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1">
    <w:name w:val="1C16B664294E4DF4A8C8378A0CC1FF4A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2">
    <w:name w:val="55ED4AA6C14349C88EEC618FEAD89010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1">
    <w:name w:val="6A7448FC6A404930A070D6DAEED2AD70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1">
    <w:name w:val="6F67328925A64BE0B95E782351CFC553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1">
    <w:name w:val="D85B167FF2B845AB9F1DCB3500B7761C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1">
    <w:name w:val="0211C98F188D4FA2A84D5C69320521EE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1">
    <w:name w:val="F7C6367DC38E4BFE870EF4313905600A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82FBB10A43E395510DFD8B2B5A721">
    <w:name w:val="9C6F82FBB10A43E395510DFD8B2B5A72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294B36C940E8B8C19602ADC41B1E1">
    <w:name w:val="D407294B36C940E8B8C19602ADC41B1E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F388AAC544C9904B5D5E5B61AF2E1">
    <w:name w:val="38FDF388AAC544C9904B5D5E5B61AF2E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F401FFC94C8CB40CE79ED2825C3A1">
    <w:name w:val="60DCF401FFC94C8CB40CE79ED2825C3A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43EA3C773473284BEDB1A11F1C7B01">
    <w:name w:val="09B43EA3C773473284BEDB1A11F1C7B0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AAF2787047DE81496E69F50172BA1">
    <w:name w:val="EF77AAF2787047DE81496E69F50172BA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E95857E94E32B8E55FEFE549B55B1">
    <w:name w:val="FE55E95857E94E32B8E55FEFE549B55B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8E2024524F159C01BDC2C7C5AA9D1">
    <w:name w:val="64C88E2024524F159C01BDC2C7C5AA9D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383493943C5BDEBC2E96F6F60BC1">
    <w:name w:val="DAE94383493943C5BDEBC2E96F6F60BC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E9460DB20436694502A8D129AC6351">
    <w:name w:val="4E4E9460DB20436694502A8D129AC635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D98698BA44A1A06B955622C8D3EB1">
    <w:name w:val="26B1D98698BA44A1A06B955622C8D3EB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0DF6D978A4DD196C2850AFDB4F32A1">
    <w:name w:val="B550DF6D978A4DD196C2850AFDB4F32A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CBC139467489F8B2B287791EE47451">
    <w:name w:val="78ECBC139467489F8B2B287791EE4745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1FC42CF945D9A65CB0344A975A7C1">
    <w:name w:val="A4561FC42CF945D9A65CB0344A975A7C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1">
    <w:name w:val="BFFFEA943C20465CA97DB838FE0DAF90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2">
    <w:name w:val="A3612B2D5AF94AD5BB01811692EAB854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2">
    <w:name w:val="F6E338EFE1054F1CB861C562475147F4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1">
    <w:name w:val="8152A4014C434C979BF28F6EEFA67AEC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1">
    <w:name w:val="3D0966D4638644F5A23B7A4DEAAF1FCC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1">
    <w:name w:val="1ED76052BC564D8CAB55D8213A74883E1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FAF9466D54CCD953B1951CD232DF43">
    <w:name w:val="23EFAF9466D54CCD953B1951CD232DF43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2">
    <w:name w:val="F0D071B7F1034AD1B3EA7188C109E16E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2">
    <w:name w:val="52DD7B75A13D41A097C5A59AB58EE0CC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2">
    <w:name w:val="2F893ED1DD7A4288B7C9B6BE650FCAFF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2">
    <w:name w:val="207A1E8835574C1F99BF7DCED1DF5BC6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2">
    <w:name w:val="7571512711D94174B97E321FB34BECCD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2">
    <w:name w:val="29973C8CBFE44F12972FC4D6B13F5BEC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2">
    <w:name w:val="8D97721FAE1C4F5E999C0068882AB2F4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2">
    <w:name w:val="CE1E343ABFDF482F8ACBB80D1776AE83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2">
    <w:name w:val="902240A23F544149AFEE2FF6F2A79D21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2">
    <w:name w:val="298BF2EA84174ABB903FA1C75A3482BA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2">
    <w:name w:val="503EA62F3B14425FBC60E3E119ECE6E6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2">
    <w:name w:val="97E5A0D43A8E4976803C2141B3D11DBB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2">
    <w:name w:val="1C16B664294E4DF4A8C8378A0CC1FF4A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3">
    <w:name w:val="55ED4AA6C14349C88EEC618FEAD890103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2">
    <w:name w:val="6A7448FC6A404930A070D6DAEED2AD70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2">
    <w:name w:val="6F67328925A64BE0B95E782351CFC553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2">
    <w:name w:val="D85B167FF2B845AB9F1DCB3500B7761C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2">
    <w:name w:val="0211C98F188D4FA2A84D5C69320521EE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2">
    <w:name w:val="F7C6367DC38E4BFE870EF4313905600A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82FBB10A43E395510DFD8B2B5A722">
    <w:name w:val="9C6F82FBB10A43E395510DFD8B2B5A72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294B36C940E8B8C19602ADC41B1E2">
    <w:name w:val="D407294B36C940E8B8C19602ADC41B1E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F388AAC544C9904B5D5E5B61AF2E2">
    <w:name w:val="38FDF388AAC544C9904B5D5E5B61AF2E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F401FFC94C8CB40CE79ED2825C3A2">
    <w:name w:val="60DCF401FFC94C8CB40CE79ED2825C3A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43EA3C773473284BEDB1A11F1C7B02">
    <w:name w:val="09B43EA3C773473284BEDB1A11F1C7B0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AAF2787047DE81496E69F50172BA2">
    <w:name w:val="EF77AAF2787047DE81496E69F50172BA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E95857E94E32B8E55FEFE549B55B2">
    <w:name w:val="FE55E95857E94E32B8E55FEFE549B55B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8E2024524F159C01BDC2C7C5AA9D2">
    <w:name w:val="64C88E2024524F159C01BDC2C7C5AA9D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383493943C5BDEBC2E96F6F60BC2">
    <w:name w:val="DAE94383493943C5BDEBC2E96F6F60BC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E9460DB20436694502A8D129AC6352">
    <w:name w:val="4E4E9460DB20436694502A8D129AC635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D98698BA44A1A06B955622C8D3EB2">
    <w:name w:val="26B1D98698BA44A1A06B955622C8D3EB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0DF6D978A4DD196C2850AFDB4F32A2">
    <w:name w:val="B550DF6D978A4DD196C2850AFDB4F32A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CBC139467489F8B2B287791EE47452">
    <w:name w:val="78ECBC139467489F8B2B287791EE4745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1FC42CF945D9A65CB0344A975A7C2">
    <w:name w:val="A4561FC42CF945D9A65CB0344A975A7C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2">
    <w:name w:val="BFFFEA943C20465CA97DB838FE0DAF90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3">
    <w:name w:val="A3612B2D5AF94AD5BB01811692EAB8543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3">
    <w:name w:val="F6E338EFE1054F1CB861C562475147F43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2">
    <w:name w:val="8152A4014C434C979BF28F6EEFA67AEC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2">
    <w:name w:val="3D0966D4638644F5A23B7A4DEAAF1FCC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2">
    <w:name w:val="1ED76052BC564D8CAB55D8213A74883E2"/>
    <w:rsid w:val="0008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FAF9466D54CCD953B1951CD232DF44">
    <w:name w:val="23EFAF9466D54CCD953B1951CD232DF44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3">
    <w:name w:val="F0D071B7F1034AD1B3EA7188C109E16E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3">
    <w:name w:val="52DD7B75A13D41A097C5A59AB58EE0CC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3">
    <w:name w:val="2F893ED1DD7A4288B7C9B6BE650FCAFF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3">
    <w:name w:val="207A1E8835574C1F99BF7DCED1DF5BC6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3">
    <w:name w:val="7571512711D94174B97E321FB34BECCD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3">
    <w:name w:val="29973C8CBFE44F12972FC4D6B13F5BEC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3">
    <w:name w:val="8D97721FAE1C4F5E999C0068882AB2F4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3">
    <w:name w:val="CE1E343ABFDF482F8ACBB80D1776AE83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3">
    <w:name w:val="902240A23F544149AFEE2FF6F2A79D21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3">
    <w:name w:val="298BF2EA84174ABB903FA1C75A3482BA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3">
    <w:name w:val="503EA62F3B14425FBC60E3E119ECE6E6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3">
    <w:name w:val="97E5A0D43A8E4976803C2141B3D11DBB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3">
    <w:name w:val="1C16B664294E4DF4A8C8378A0CC1FF4A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4">
    <w:name w:val="55ED4AA6C14349C88EEC618FEAD890104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3">
    <w:name w:val="6A7448FC6A404930A070D6DAEED2AD70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3">
    <w:name w:val="6F67328925A64BE0B95E782351CFC553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3">
    <w:name w:val="D85B167FF2B845AB9F1DCB3500B7761C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3">
    <w:name w:val="0211C98F188D4FA2A84D5C69320521EE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3">
    <w:name w:val="F7C6367DC38E4BFE870EF4313905600A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82FBB10A43E395510DFD8B2B5A723">
    <w:name w:val="9C6F82FBB10A43E395510DFD8B2B5A72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294B36C940E8B8C19602ADC41B1E3">
    <w:name w:val="D407294B36C940E8B8C19602ADC41B1E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F388AAC544C9904B5D5E5B61AF2E3">
    <w:name w:val="38FDF388AAC544C9904B5D5E5B61AF2E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F401FFC94C8CB40CE79ED2825C3A3">
    <w:name w:val="60DCF401FFC94C8CB40CE79ED2825C3A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43EA3C773473284BEDB1A11F1C7B03">
    <w:name w:val="09B43EA3C773473284BEDB1A11F1C7B0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AAF2787047DE81496E69F50172BA3">
    <w:name w:val="EF77AAF2787047DE81496E69F50172BA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E95857E94E32B8E55FEFE549B55B3">
    <w:name w:val="FE55E95857E94E32B8E55FEFE549B55B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8E2024524F159C01BDC2C7C5AA9D3">
    <w:name w:val="64C88E2024524F159C01BDC2C7C5AA9D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383493943C5BDEBC2E96F6F60BC3">
    <w:name w:val="DAE94383493943C5BDEBC2E96F6F60BC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E9460DB20436694502A8D129AC6353">
    <w:name w:val="4E4E9460DB20436694502A8D129AC635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D98698BA44A1A06B955622C8D3EB3">
    <w:name w:val="26B1D98698BA44A1A06B955622C8D3EB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0DF6D978A4DD196C2850AFDB4F32A3">
    <w:name w:val="B550DF6D978A4DD196C2850AFDB4F32A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CBC139467489F8B2B287791EE47453">
    <w:name w:val="78ECBC139467489F8B2B287791EE4745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1FC42CF945D9A65CB0344A975A7C3">
    <w:name w:val="A4561FC42CF945D9A65CB0344A975A7C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3">
    <w:name w:val="BFFFEA943C20465CA97DB838FE0DAF90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4">
    <w:name w:val="A3612B2D5AF94AD5BB01811692EAB8544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4">
    <w:name w:val="F6E338EFE1054F1CB861C562475147F44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3">
    <w:name w:val="8152A4014C434C979BF28F6EEFA67AEC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3">
    <w:name w:val="3D0966D4638644F5A23B7A4DEAAF1FCC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3">
    <w:name w:val="1ED76052BC564D8CAB55D8213A74883E3"/>
    <w:rsid w:val="00DD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FAF9466D54CCD953B1951CD232DF45">
    <w:name w:val="23EFAF9466D54CCD953B1951CD232DF45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4">
    <w:name w:val="F0D071B7F1034AD1B3EA7188C109E16E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4">
    <w:name w:val="52DD7B75A13D41A097C5A59AB58EE0CC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4">
    <w:name w:val="2F893ED1DD7A4288B7C9B6BE650FCAFF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4">
    <w:name w:val="207A1E8835574C1F99BF7DCED1DF5BC6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4">
    <w:name w:val="7571512711D94174B97E321FB34BECCD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4">
    <w:name w:val="29973C8CBFE44F12972FC4D6B13F5BEC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4">
    <w:name w:val="8D97721FAE1C4F5E999C0068882AB2F4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4">
    <w:name w:val="CE1E343ABFDF482F8ACBB80D1776AE83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4">
    <w:name w:val="902240A23F544149AFEE2FF6F2A79D21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4">
    <w:name w:val="298BF2EA84174ABB903FA1C75A3482BA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4">
    <w:name w:val="503EA62F3B14425FBC60E3E119ECE6E6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4">
    <w:name w:val="97E5A0D43A8E4976803C2141B3D11DBB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4">
    <w:name w:val="1C16B664294E4DF4A8C8378A0CC1FF4A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5">
    <w:name w:val="55ED4AA6C14349C88EEC618FEAD890105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4">
    <w:name w:val="6A7448FC6A404930A070D6DAEED2AD70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4">
    <w:name w:val="6F67328925A64BE0B95E782351CFC553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4">
    <w:name w:val="D85B167FF2B845AB9F1DCB3500B7761C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4">
    <w:name w:val="0211C98F188D4FA2A84D5C69320521EE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4">
    <w:name w:val="F7C6367DC38E4BFE870EF4313905600A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82FBB10A43E395510DFD8B2B5A724">
    <w:name w:val="9C6F82FBB10A43E395510DFD8B2B5A72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294B36C940E8B8C19602ADC41B1E4">
    <w:name w:val="D407294B36C940E8B8C19602ADC41B1E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F388AAC544C9904B5D5E5B61AF2E4">
    <w:name w:val="38FDF388AAC544C9904B5D5E5B61AF2E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F401FFC94C8CB40CE79ED2825C3A4">
    <w:name w:val="60DCF401FFC94C8CB40CE79ED2825C3A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43EA3C773473284BEDB1A11F1C7B04">
    <w:name w:val="09B43EA3C773473284BEDB1A11F1C7B0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AAF2787047DE81496E69F50172BA4">
    <w:name w:val="EF77AAF2787047DE81496E69F50172BA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E95857E94E32B8E55FEFE549B55B4">
    <w:name w:val="FE55E95857E94E32B8E55FEFE549B55B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8E2024524F159C01BDC2C7C5AA9D4">
    <w:name w:val="64C88E2024524F159C01BDC2C7C5AA9D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383493943C5BDEBC2E96F6F60BC4">
    <w:name w:val="DAE94383493943C5BDEBC2E96F6F60BC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E9460DB20436694502A8D129AC6354">
    <w:name w:val="4E4E9460DB20436694502A8D129AC635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D98698BA44A1A06B955622C8D3EB4">
    <w:name w:val="26B1D98698BA44A1A06B955622C8D3EB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0DF6D978A4DD196C2850AFDB4F32A4">
    <w:name w:val="B550DF6D978A4DD196C2850AFDB4F32A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CBC139467489F8B2B287791EE47454">
    <w:name w:val="78ECBC139467489F8B2B287791EE4745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1FC42CF945D9A65CB0344A975A7C4">
    <w:name w:val="A4561FC42CF945D9A65CB0344A975A7C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4">
    <w:name w:val="BFFFEA943C20465CA97DB838FE0DAF90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5">
    <w:name w:val="A3612B2D5AF94AD5BB01811692EAB8545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5">
    <w:name w:val="F6E338EFE1054F1CB861C562475147F45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4">
    <w:name w:val="8152A4014C434C979BF28F6EEFA67AEC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4">
    <w:name w:val="3D0966D4638644F5A23B7A4DEAAF1FCC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4">
    <w:name w:val="1ED76052BC564D8CAB55D8213A74883E4"/>
    <w:rsid w:val="00CA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FAF9466D54CCD953B1951CD232DF46">
    <w:name w:val="23EFAF9466D54CCD953B1951CD232DF4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5">
    <w:name w:val="F0D071B7F1034AD1B3EA7188C109E16E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5">
    <w:name w:val="52DD7B75A13D41A097C5A59AB58EE0CC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5">
    <w:name w:val="2F893ED1DD7A4288B7C9B6BE650FCAFF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5">
    <w:name w:val="207A1E8835574C1F99BF7DCED1DF5BC6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5">
    <w:name w:val="7571512711D94174B97E321FB34BECCD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5">
    <w:name w:val="29973C8CBFE44F12972FC4D6B13F5BEC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5">
    <w:name w:val="8D97721FAE1C4F5E999C0068882AB2F4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5">
    <w:name w:val="CE1E343ABFDF482F8ACBB80D1776AE83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5">
    <w:name w:val="902240A23F544149AFEE2FF6F2A79D21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5">
    <w:name w:val="298BF2EA84174ABB903FA1C75A3482BA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5">
    <w:name w:val="503EA62F3B14425FBC60E3E119ECE6E6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5">
    <w:name w:val="97E5A0D43A8E4976803C2141B3D11DBB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5">
    <w:name w:val="1C16B664294E4DF4A8C8378A0CC1FF4A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6">
    <w:name w:val="55ED4AA6C14349C88EEC618FEAD89010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5">
    <w:name w:val="6A7448FC6A404930A070D6DAEED2AD70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5">
    <w:name w:val="6F67328925A64BE0B95E782351CFC553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5">
    <w:name w:val="D85B167FF2B845AB9F1DCB3500B7761C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5">
    <w:name w:val="0211C98F188D4FA2A84D5C69320521EE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5">
    <w:name w:val="F7C6367DC38E4BFE870EF4313905600A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82FBB10A43E395510DFD8B2B5A725">
    <w:name w:val="9C6F82FBB10A43E395510DFD8B2B5A72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294B36C940E8B8C19602ADC41B1E5">
    <w:name w:val="D407294B36C940E8B8C19602ADC41B1E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F388AAC544C9904B5D5E5B61AF2E5">
    <w:name w:val="38FDF388AAC544C9904B5D5E5B61AF2E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F401FFC94C8CB40CE79ED2825C3A5">
    <w:name w:val="60DCF401FFC94C8CB40CE79ED2825C3A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43EA3C773473284BEDB1A11F1C7B05">
    <w:name w:val="09B43EA3C773473284BEDB1A11F1C7B0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AAF2787047DE81496E69F50172BA5">
    <w:name w:val="EF77AAF2787047DE81496E69F50172BA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E95857E94E32B8E55FEFE549B55B5">
    <w:name w:val="FE55E95857E94E32B8E55FEFE549B55B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8E2024524F159C01BDC2C7C5AA9D5">
    <w:name w:val="64C88E2024524F159C01BDC2C7C5AA9D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383493943C5BDEBC2E96F6F60BC5">
    <w:name w:val="DAE94383493943C5BDEBC2E96F6F60BC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E9460DB20436694502A8D129AC6355">
    <w:name w:val="4E4E9460DB20436694502A8D129AC635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D98698BA44A1A06B955622C8D3EB5">
    <w:name w:val="26B1D98698BA44A1A06B955622C8D3EB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0DF6D978A4DD196C2850AFDB4F32A5">
    <w:name w:val="B550DF6D978A4DD196C2850AFDB4F32A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CBC139467489F8B2B287791EE47455">
    <w:name w:val="78ECBC139467489F8B2B287791EE4745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1FC42CF945D9A65CB0344A975A7C5">
    <w:name w:val="A4561FC42CF945D9A65CB0344A975A7C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5">
    <w:name w:val="BFFFEA943C20465CA97DB838FE0DAF90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6">
    <w:name w:val="A3612B2D5AF94AD5BB01811692EAB854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6">
    <w:name w:val="F6E338EFE1054F1CB861C562475147F4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5">
    <w:name w:val="8152A4014C434C979BF28F6EEFA67AEC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5">
    <w:name w:val="3D0966D4638644F5A23B7A4DEAAF1FCC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5">
    <w:name w:val="1ED76052BC564D8CAB55D8213A74883E5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FAF9466D54CCD953B1951CD232DF47">
    <w:name w:val="23EFAF9466D54CCD953B1951CD232DF4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6">
    <w:name w:val="F0D071B7F1034AD1B3EA7188C109E16E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6">
    <w:name w:val="52DD7B75A13D41A097C5A59AB58EE0CC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6">
    <w:name w:val="2F893ED1DD7A4288B7C9B6BE650FCAFF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6">
    <w:name w:val="207A1E8835574C1F99BF7DCED1DF5BC6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6">
    <w:name w:val="7571512711D94174B97E321FB34BECCD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6">
    <w:name w:val="29973C8CBFE44F12972FC4D6B13F5BEC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6">
    <w:name w:val="8D97721FAE1C4F5E999C0068882AB2F4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6">
    <w:name w:val="CE1E343ABFDF482F8ACBB80D1776AE83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6">
    <w:name w:val="902240A23F544149AFEE2FF6F2A79D21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6">
    <w:name w:val="298BF2EA84174ABB903FA1C75A3482BA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6">
    <w:name w:val="503EA62F3B14425FBC60E3E119ECE6E6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6">
    <w:name w:val="97E5A0D43A8E4976803C2141B3D11DBB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6">
    <w:name w:val="1C16B664294E4DF4A8C8378A0CC1FF4A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7">
    <w:name w:val="55ED4AA6C14349C88EEC618FEAD89010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6">
    <w:name w:val="6A7448FC6A404930A070D6DAEED2AD70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6">
    <w:name w:val="6F67328925A64BE0B95E782351CFC553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6">
    <w:name w:val="D85B167FF2B845AB9F1DCB3500B7761C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6">
    <w:name w:val="0211C98F188D4FA2A84D5C69320521EE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6">
    <w:name w:val="F7C6367DC38E4BFE870EF4313905600A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82FBB10A43E395510DFD8B2B5A726">
    <w:name w:val="9C6F82FBB10A43E395510DFD8B2B5A72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294B36C940E8B8C19602ADC41B1E6">
    <w:name w:val="D407294B36C940E8B8C19602ADC41B1E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F388AAC544C9904B5D5E5B61AF2E6">
    <w:name w:val="38FDF388AAC544C9904B5D5E5B61AF2E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F401FFC94C8CB40CE79ED2825C3A6">
    <w:name w:val="60DCF401FFC94C8CB40CE79ED2825C3A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43EA3C773473284BEDB1A11F1C7B06">
    <w:name w:val="09B43EA3C773473284BEDB1A11F1C7B0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AAF2787047DE81496E69F50172BA6">
    <w:name w:val="EF77AAF2787047DE81496E69F50172BA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E95857E94E32B8E55FEFE549B55B6">
    <w:name w:val="FE55E95857E94E32B8E55FEFE549B55B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8E2024524F159C01BDC2C7C5AA9D6">
    <w:name w:val="64C88E2024524F159C01BDC2C7C5AA9D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383493943C5BDEBC2E96F6F60BC6">
    <w:name w:val="DAE94383493943C5BDEBC2E96F6F60BC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E9460DB20436694502A8D129AC6356">
    <w:name w:val="4E4E9460DB20436694502A8D129AC635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D98698BA44A1A06B955622C8D3EB6">
    <w:name w:val="26B1D98698BA44A1A06B955622C8D3EB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0DF6D978A4DD196C2850AFDB4F32A6">
    <w:name w:val="B550DF6D978A4DD196C2850AFDB4F32A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CBC139467489F8B2B287791EE47456">
    <w:name w:val="78ECBC139467489F8B2B287791EE4745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1FC42CF945D9A65CB0344A975A7C6">
    <w:name w:val="A4561FC42CF945D9A65CB0344A975A7C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6">
    <w:name w:val="BFFFEA943C20465CA97DB838FE0DAF90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7">
    <w:name w:val="A3612B2D5AF94AD5BB01811692EAB854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7">
    <w:name w:val="F6E338EFE1054F1CB861C562475147F4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6">
    <w:name w:val="8152A4014C434C979BF28F6EEFA67AEC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6">
    <w:name w:val="3D0966D4638644F5A23B7A4DEAAF1FCC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6">
    <w:name w:val="1ED76052BC564D8CAB55D8213A74883E6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FAF9466D54CCD953B1951CD232DF48">
    <w:name w:val="23EFAF9466D54CCD953B1951CD232DF4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7">
    <w:name w:val="F0D071B7F1034AD1B3EA7188C109E16E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7">
    <w:name w:val="52DD7B75A13D41A097C5A59AB58EE0CC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7">
    <w:name w:val="2F893ED1DD7A4288B7C9B6BE650FCAFF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7">
    <w:name w:val="207A1E8835574C1F99BF7DCED1DF5BC6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7">
    <w:name w:val="7571512711D94174B97E321FB34BECCD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7">
    <w:name w:val="29973C8CBFE44F12972FC4D6B13F5BEC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7">
    <w:name w:val="8D97721FAE1C4F5E999C0068882AB2F4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7">
    <w:name w:val="CE1E343ABFDF482F8ACBB80D1776AE83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7">
    <w:name w:val="902240A23F544149AFEE2FF6F2A79D21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7">
    <w:name w:val="298BF2EA84174ABB903FA1C75A3482BA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7">
    <w:name w:val="503EA62F3B14425FBC60E3E119ECE6E6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7">
    <w:name w:val="97E5A0D43A8E4976803C2141B3D11DBB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7">
    <w:name w:val="1C16B664294E4DF4A8C8378A0CC1FF4A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8">
    <w:name w:val="55ED4AA6C14349C88EEC618FEAD89010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7">
    <w:name w:val="6A7448FC6A404930A070D6DAEED2AD70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7">
    <w:name w:val="6F67328925A64BE0B95E782351CFC553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7">
    <w:name w:val="D85B167FF2B845AB9F1DCB3500B7761C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7">
    <w:name w:val="0211C98F188D4FA2A84D5C69320521EE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7">
    <w:name w:val="F7C6367DC38E4BFE870EF4313905600A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82FBB10A43E395510DFD8B2B5A727">
    <w:name w:val="9C6F82FBB10A43E395510DFD8B2B5A72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294B36C940E8B8C19602ADC41B1E7">
    <w:name w:val="D407294B36C940E8B8C19602ADC41B1E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F388AAC544C9904B5D5E5B61AF2E7">
    <w:name w:val="38FDF388AAC544C9904B5D5E5B61AF2E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F401FFC94C8CB40CE79ED2825C3A7">
    <w:name w:val="60DCF401FFC94C8CB40CE79ED2825C3A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43EA3C773473284BEDB1A11F1C7B07">
    <w:name w:val="09B43EA3C773473284BEDB1A11F1C7B0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AAF2787047DE81496E69F50172BA7">
    <w:name w:val="EF77AAF2787047DE81496E69F50172BA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E95857E94E32B8E55FEFE549B55B7">
    <w:name w:val="FE55E95857E94E32B8E55FEFE549B55B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8E2024524F159C01BDC2C7C5AA9D7">
    <w:name w:val="64C88E2024524F159C01BDC2C7C5AA9D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383493943C5BDEBC2E96F6F60BC7">
    <w:name w:val="DAE94383493943C5BDEBC2E96F6F60BC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E9460DB20436694502A8D129AC6357">
    <w:name w:val="4E4E9460DB20436694502A8D129AC635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D98698BA44A1A06B955622C8D3EB7">
    <w:name w:val="26B1D98698BA44A1A06B955622C8D3EB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0DF6D978A4DD196C2850AFDB4F32A7">
    <w:name w:val="B550DF6D978A4DD196C2850AFDB4F32A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CBC139467489F8B2B287791EE47457">
    <w:name w:val="78ECBC139467489F8B2B287791EE4745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1FC42CF945D9A65CB0344A975A7C7">
    <w:name w:val="A4561FC42CF945D9A65CB0344A975A7C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7">
    <w:name w:val="BFFFEA943C20465CA97DB838FE0DAF90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8">
    <w:name w:val="A3612B2D5AF94AD5BB01811692EAB854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8">
    <w:name w:val="F6E338EFE1054F1CB861C562475147F4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7">
    <w:name w:val="8152A4014C434C979BF28F6EEFA67AEC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7">
    <w:name w:val="3D0966D4638644F5A23B7A4DEAAF1FCC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7">
    <w:name w:val="1ED76052BC564D8CAB55D8213A74883E7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FAF9466D54CCD953B1951CD232DF49">
    <w:name w:val="23EFAF9466D54CCD953B1951CD232DF4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8">
    <w:name w:val="F0D071B7F1034AD1B3EA7188C109E16E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8">
    <w:name w:val="52DD7B75A13D41A097C5A59AB58EE0CC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8">
    <w:name w:val="2F893ED1DD7A4288B7C9B6BE650FCAFF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8">
    <w:name w:val="207A1E8835574C1F99BF7DCED1DF5BC6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8">
    <w:name w:val="7571512711D94174B97E321FB34BECCD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8">
    <w:name w:val="29973C8CBFE44F12972FC4D6B13F5BEC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8">
    <w:name w:val="8D97721FAE1C4F5E999C0068882AB2F4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8">
    <w:name w:val="CE1E343ABFDF482F8ACBB80D1776AE83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8">
    <w:name w:val="902240A23F544149AFEE2FF6F2A79D21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8">
    <w:name w:val="298BF2EA84174ABB903FA1C75A3482BA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8">
    <w:name w:val="503EA62F3B14425FBC60E3E119ECE6E6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8">
    <w:name w:val="97E5A0D43A8E4976803C2141B3D11DBB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8">
    <w:name w:val="1C16B664294E4DF4A8C8378A0CC1FF4A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9">
    <w:name w:val="55ED4AA6C14349C88EEC618FEAD89010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8">
    <w:name w:val="6A7448FC6A404930A070D6DAEED2AD70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8">
    <w:name w:val="6F67328925A64BE0B95E782351CFC553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8">
    <w:name w:val="D85B167FF2B845AB9F1DCB3500B7761C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8">
    <w:name w:val="0211C98F188D4FA2A84D5C69320521EE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8">
    <w:name w:val="F7C6367DC38E4BFE870EF4313905600A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82FBB10A43E395510DFD8B2B5A728">
    <w:name w:val="9C6F82FBB10A43E395510DFD8B2B5A72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294B36C940E8B8C19602ADC41B1E8">
    <w:name w:val="D407294B36C940E8B8C19602ADC41B1E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F388AAC544C9904B5D5E5B61AF2E8">
    <w:name w:val="38FDF388AAC544C9904B5D5E5B61AF2E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F401FFC94C8CB40CE79ED2825C3A8">
    <w:name w:val="60DCF401FFC94C8CB40CE79ED2825C3A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43EA3C773473284BEDB1A11F1C7B08">
    <w:name w:val="09B43EA3C773473284BEDB1A11F1C7B0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AAF2787047DE81496E69F50172BA8">
    <w:name w:val="EF77AAF2787047DE81496E69F50172BA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E95857E94E32B8E55FEFE549B55B8">
    <w:name w:val="FE55E95857E94E32B8E55FEFE549B55B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8E2024524F159C01BDC2C7C5AA9D8">
    <w:name w:val="64C88E2024524F159C01BDC2C7C5AA9D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383493943C5BDEBC2E96F6F60BC8">
    <w:name w:val="DAE94383493943C5BDEBC2E96F6F60BC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E9460DB20436694502A8D129AC6358">
    <w:name w:val="4E4E9460DB20436694502A8D129AC635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D98698BA44A1A06B955622C8D3EB8">
    <w:name w:val="26B1D98698BA44A1A06B955622C8D3EB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0DF6D978A4DD196C2850AFDB4F32A8">
    <w:name w:val="B550DF6D978A4DD196C2850AFDB4F32A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CBC139467489F8B2B287791EE47458">
    <w:name w:val="78ECBC139467489F8B2B287791EE4745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1FC42CF945D9A65CB0344A975A7C8">
    <w:name w:val="A4561FC42CF945D9A65CB0344A975A7C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8">
    <w:name w:val="BFFFEA943C20465CA97DB838FE0DAF90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9">
    <w:name w:val="A3612B2D5AF94AD5BB01811692EAB854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9">
    <w:name w:val="F6E338EFE1054F1CB861C562475147F4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8">
    <w:name w:val="8152A4014C434C979BF28F6EEFA67AEC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8">
    <w:name w:val="3D0966D4638644F5A23B7A4DEAAF1FCC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8">
    <w:name w:val="1ED76052BC564D8CAB55D8213A74883E8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FAF9466D54CCD953B1951CD232DF410">
    <w:name w:val="23EFAF9466D54CCD953B1951CD232DF4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9">
    <w:name w:val="F0D071B7F1034AD1B3EA7188C109E16E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9">
    <w:name w:val="52DD7B75A13D41A097C5A59AB58EE0CC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9">
    <w:name w:val="2F893ED1DD7A4288B7C9B6BE650FCAFF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9">
    <w:name w:val="207A1E8835574C1F99BF7DCED1DF5BC6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9">
    <w:name w:val="7571512711D94174B97E321FB34BECCD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9">
    <w:name w:val="29973C8CBFE44F12972FC4D6B13F5BEC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9">
    <w:name w:val="8D97721FAE1C4F5E999C0068882AB2F4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9">
    <w:name w:val="CE1E343ABFDF482F8ACBB80D1776AE83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9">
    <w:name w:val="902240A23F544149AFEE2FF6F2A79D21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9">
    <w:name w:val="298BF2EA84174ABB903FA1C75A3482BA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9">
    <w:name w:val="503EA62F3B14425FBC60E3E119ECE6E6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9">
    <w:name w:val="97E5A0D43A8E4976803C2141B3D11DBB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9">
    <w:name w:val="1C16B664294E4DF4A8C8378A0CC1FF4A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10">
    <w:name w:val="55ED4AA6C14349C88EEC618FEAD89010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9">
    <w:name w:val="6A7448FC6A404930A070D6DAEED2AD70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9">
    <w:name w:val="6F67328925A64BE0B95E782351CFC553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9">
    <w:name w:val="D85B167FF2B845AB9F1DCB3500B7761C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9">
    <w:name w:val="0211C98F188D4FA2A84D5C69320521EE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9">
    <w:name w:val="F7C6367DC38E4BFE870EF4313905600A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82FBB10A43E395510DFD8B2B5A729">
    <w:name w:val="9C6F82FBB10A43E395510DFD8B2B5A72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294B36C940E8B8C19602ADC41B1E9">
    <w:name w:val="D407294B36C940E8B8C19602ADC41B1E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F388AAC544C9904B5D5E5B61AF2E9">
    <w:name w:val="38FDF388AAC544C9904B5D5E5B61AF2E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F401FFC94C8CB40CE79ED2825C3A9">
    <w:name w:val="60DCF401FFC94C8CB40CE79ED2825C3A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43EA3C773473284BEDB1A11F1C7B09">
    <w:name w:val="09B43EA3C773473284BEDB1A11F1C7B0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AAF2787047DE81496E69F50172BA9">
    <w:name w:val="EF77AAF2787047DE81496E69F50172BA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E95857E94E32B8E55FEFE549B55B9">
    <w:name w:val="FE55E95857E94E32B8E55FEFE549B55B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8E2024524F159C01BDC2C7C5AA9D9">
    <w:name w:val="64C88E2024524F159C01BDC2C7C5AA9D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383493943C5BDEBC2E96F6F60BC9">
    <w:name w:val="DAE94383493943C5BDEBC2E96F6F60BC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E9460DB20436694502A8D129AC6359">
    <w:name w:val="4E4E9460DB20436694502A8D129AC635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D98698BA44A1A06B955622C8D3EB9">
    <w:name w:val="26B1D98698BA44A1A06B955622C8D3EB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0DF6D978A4DD196C2850AFDB4F32A9">
    <w:name w:val="B550DF6D978A4DD196C2850AFDB4F32A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CBC139467489F8B2B287791EE47459">
    <w:name w:val="78ECBC139467489F8B2B287791EE4745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1FC42CF945D9A65CB0344A975A7C9">
    <w:name w:val="A4561FC42CF945D9A65CB0344A975A7C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9">
    <w:name w:val="BFFFEA943C20465CA97DB838FE0DAF90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10">
    <w:name w:val="A3612B2D5AF94AD5BB01811692EAB854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10">
    <w:name w:val="F6E338EFE1054F1CB861C562475147F4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9">
    <w:name w:val="8152A4014C434C979BF28F6EEFA67AEC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9">
    <w:name w:val="3D0966D4638644F5A23B7A4DEAAF1FCC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9">
    <w:name w:val="1ED76052BC564D8CAB55D8213A74883E9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FAF9466D54CCD953B1951CD232DF411">
    <w:name w:val="23EFAF9466D54CCD953B1951CD232DF411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10">
    <w:name w:val="F0D071B7F1034AD1B3EA7188C109E16E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10">
    <w:name w:val="52DD7B75A13D41A097C5A59AB58EE0CC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10">
    <w:name w:val="2F893ED1DD7A4288B7C9B6BE650FCAFF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10">
    <w:name w:val="207A1E8835574C1F99BF7DCED1DF5BC6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10">
    <w:name w:val="7571512711D94174B97E321FB34BECCD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10">
    <w:name w:val="29973C8CBFE44F12972FC4D6B13F5BEC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10">
    <w:name w:val="8D97721FAE1C4F5E999C0068882AB2F4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10">
    <w:name w:val="CE1E343ABFDF482F8ACBB80D1776AE83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10">
    <w:name w:val="902240A23F544149AFEE2FF6F2A79D21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10">
    <w:name w:val="298BF2EA84174ABB903FA1C75A3482BA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10">
    <w:name w:val="503EA62F3B14425FBC60E3E119ECE6E6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10">
    <w:name w:val="97E5A0D43A8E4976803C2141B3D11DBB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10">
    <w:name w:val="1C16B664294E4DF4A8C8378A0CC1FF4A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11">
    <w:name w:val="55ED4AA6C14349C88EEC618FEAD8901011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10">
    <w:name w:val="6A7448FC6A404930A070D6DAEED2AD70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10">
    <w:name w:val="6F67328925A64BE0B95E782351CFC553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10">
    <w:name w:val="D85B167FF2B845AB9F1DCB3500B7761C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10">
    <w:name w:val="0211C98F188D4FA2A84D5C69320521EE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10">
    <w:name w:val="F7C6367DC38E4BFE870EF4313905600A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82FBB10A43E395510DFD8B2B5A7210">
    <w:name w:val="9C6F82FBB10A43E395510DFD8B2B5A72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294B36C940E8B8C19602ADC41B1E10">
    <w:name w:val="D407294B36C940E8B8C19602ADC41B1E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F388AAC544C9904B5D5E5B61AF2E10">
    <w:name w:val="38FDF388AAC544C9904B5D5E5B61AF2E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F401FFC94C8CB40CE79ED2825C3A10">
    <w:name w:val="60DCF401FFC94C8CB40CE79ED2825C3A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43EA3C773473284BEDB1A11F1C7B010">
    <w:name w:val="09B43EA3C773473284BEDB1A11F1C7B0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AAF2787047DE81496E69F50172BA10">
    <w:name w:val="EF77AAF2787047DE81496E69F50172BA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E95857E94E32B8E55FEFE549B55B10">
    <w:name w:val="FE55E95857E94E32B8E55FEFE549B55B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8E2024524F159C01BDC2C7C5AA9D10">
    <w:name w:val="64C88E2024524F159C01BDC2C7C5AA9D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383493943C5BDEBC2E96F6F60BC10">
    <w:name w:val="DAE94383493943C5BDEBC2E96F6F60BC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E9460DB20436694502A8D129AC63510">
    <w:name w:val="4E4E9460DB20436694502A8D129AC635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D98698BA44A1A06B955622C8D3EB10">
    <w:name w:val="26B1D98698BA44A1A06B955622C8D3EB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0DF6D978A4DD196C2850AFDB4F32A10">
    <w:name w:val="B550DF6D978A4DD196C2850AFDB4F32A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CBC139467489F8B2B287791EE474510">
    <w:name w:val="78ECBC139467489F8B2B287791EE4745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1FC42CF945D9A65CB0344A975A7C10">
    <w:name w:val="A4561FC42CF945D9A65CB0344A975A7C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10">
    <w:name w:val="BFFFEA943C20465CA97DB838FE0DAF90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11">
    <w:name w:val="A3612B2D5AF94AD5BB01811692EAB85411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11">
    <w:name w:val="F6E338EFE1054F1CB861C562475147F411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10">
    <w:name w:val="8152A4014C434C979BF28F6EEFA67AEC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10">
    <w:name w:val="3D0966D4638644F5A23B7A4DEAAF1FCC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10">
    <w:name w:val="1ED76052BC564D8CAB55D8213A74883E10"/>
    <w:rsid w:val="003A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FAF9466D54CCD953B1951CD232DF412">
    <w:name w:val="23EFAF9466D54CCD953B1951CD232DF412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11">
    <w:name w:val="F0D071B7F1034AD1B3EA7188C109E16E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6D6FEF3C84E1580EB74EAFB3B6D67">
    <w:name w:val="72F6D6FEF3C84E1580EB74EAFB3B6D67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11">
    <w:name w:val="52DD7B75A13D41A097C5A59AB58EE0CC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11">
    <w:name w:val="2F893ED1DD7A4288B7C9B6BE650FCAFF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11">
    <w:name w:val="207A1E8835574C1F99BF7DCED1DF5BC6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11">
    <w:name w:val="7571512711D94174B97E321FB34BECCD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11">
    <w:name w:val="29973C8CBFE44F12972FC4D6B13F5BEC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11">
    <w:name w:val="8D97721FAE1C4F5E999C0068882AB2F4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11">
    <w:name w:val="CE1E343ABFDF482F8ACBB80D1776AE83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11">
    <w:name w:val="902240A23F544149AFEE2FF6F2A79D21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11">
    <w:name w:val="298BF2EA84174ABB903FA1C75A3482BA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11">
    <w:name w:val="503EA62F3B14425FBC60E3E119ECE6E6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11">
    <w:name w:val="97E5A0D43A8E4976803C2141B3D11DBB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11">
    <w:name w:val="1C16B664294E4DF4A8C8378A0CC1FF4A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12">
    <w:name w:val="55ED4AA6C14349C88EEC618FEAD8901012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11">
    <w:name w:val="6A7448FC6A404930A070D6DAEED2AD70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11">
    <w:name w:val="6F67328925A64BE0B95E782351CFC553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11">
    <w:name w:val="D85B167FF2B845AB9F1DCB3500B7761C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11">
    <w:name w:val="0211C98F188D4FA2A84D5C69320521EE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11">
    <w:name w:val="F7C6367DC38E4BFE870EF4313905600A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82FBB10A43E395510DFD8B2B5A7211">
    <w:name w:val="9C6F82FBB10A43E395510DFD8B2B5A72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294B36C940E8B8C19602ADC41B1E11">
    <w:name w:val="D407294B36C940E8B8C19602ADC41B1E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F388AAC544C9904B5D5E5B61AF2E11">
    <w:name w:val="38FDF388AAC544C9904B5D5E5B61AF2E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F401FFC94C8CB40CE79ED2825C3A11">
    <w:name w:val="60DCF401FFC94C8CB40CE79ED2825C3A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43EA3C773473284BEDB1A11F1C7B011">
    <w:name w:val="09B43EA3C773473284BEDB1A11F1C7B0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AAF2787047DE81496E69F50172BA11">
    <w:name w:val="EF77AAF2787047DE81496E69F50172BA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E95857E94E32B8E55FEFE549B55B11">
    <w:name w:val="FE55E95857E94E32B8E55FEFE549B55B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8E2024524F159C01BDC2C7C5AA9D11">
    <w:name w:val="64C88E2024524F159C01BDC2C7C5AA9D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383493943C5BDEBC2E96F6F60BC11">
    <w:name w:val="DAE94383493943C5BDEBC2E96F6F60BC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E9460DB20436694502A8D129AC63511">
    <w:name w:val="4E4E9460DB20436694502A8D129AC635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D98698BA44A1A06B955622C8D3EB11">
    <w:name w:val="26B1D98698BA44A1A06B955622C8D3EB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0DF6D978A4DD196C2850AFDB4F32A11">
    <w:name w:val="B550DF6D978A4DD196C2850AFDB4F32A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CBC139467489F8B2B287791EE474511">
    <w:name w:val="78ECBC139467489F8B2B287791EE4745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1FC42CF945D9A65CB0344A975A7C11">
    <w:name w:val="A4561FC42CF945D9A65CB0344A975A7C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11">
    <w:name w:val="BFFFEA943C20465CA97DB838FE0DAF90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12">
    <w:name w:val="A3612B2D5AF94AD5BB01811692EAB85412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12">
    <w:name w:val="F6E338EFE1054F1CB861C562475147F412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11">
    <w:name w:val="8152A4014C434C979BF28F6EEFA67AEC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11">
    <w:name w:val="3D0966D4638644F5A23B7A4DEAAF1FCC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11">
    <w:name w:val="1ED76052BC564D8CAB55D8213A74883E11"/>
    <w:rsid w:val="00C9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FAF9466D54CCD953B1951CD232DF413">
    <w:name w:val="23EFAF9466D54CCD953B1951CD232DF4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12">
    <w:name w:val="F0D071B7F1034AD1B3EA7188C109E16E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6D6FEF3C84E1580EB74EAFB3B6D671">
    <w:name w:val="72F6D6FEF3C84E1580EB74EAFB3B6D671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12">
    <w:name w:val="52DD7B75A13D41A097C5A59AB58EE0CC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12">
    <w:name w:val="2F893ED1DD7A4288B7C9B6BE650FCAFF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12">
    <w:name w:val="207A1E8835574C1F99BF7DCED1DF5BC6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12">
    <w:name w:val="7571512711D94174B97E321FB34BECCD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12">
    <w:name w:val="29973C8CBFE44F12972FC4D6B13F5BEC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12">
    <w:name w:val="8D97721FAE1C4F5E999C0068882AB2F4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12">
    <w:name w:val="CE1E343ABFDF482F8ACBB80D1776AE83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12">
    <w:name w:val="902240A23F544149AFEE2FF6F2A79D21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12">
    <w:name w:val="298BF2EA84174ABB903FA1C75A3482BA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12">
    <w:name w:val="503EA62F3B14425FBC60E3E119ECE6E6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12">
    <w:name w:val="97E5A0D43A8E4976803C2141B3D11DBB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12">
    <w:name w:val="1C16B664294E4DF4A8C8378A0CC1FF4A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13">
    <w:name w:val="55ED4AA6C14349C88EEC618FEAD89010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12">
    <w:name w:val="6A7448FC6A404930A070D6DAEED2AD70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12">
    <w:name w:val="6F67328925A64BE0B95E782351CFC553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12">
    <w:name w:val="D85B167FF2B845AB9F1DCB3500B7761C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12">
    <w:name w:val="0211C98F188D4FA2A84D5C69320521EE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12">
    <w:name w:val="F7C6367DC38E4BFE870EF4313905600A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82FBB10A43E395510DFD8B2B5A7212">
    <w:name w:val="9C6F82FBB10A43E395510DFD8B2B5A72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294B36C940E8B8C19602ADC41B1E12">
    <w:name w:val="D407294B36C940E8B8C19602ADC41B1E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F388AAC544C9904B5D5E5B61AF2E12">
    <w:name w:val="38FDF388AAC544C9904B5D5E5B61AF2E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F401FFC94C8CB40CE79ED2825C3A12">
    <w:name w:val="60DCF401FFC94C8CB40CE79ED2825C3A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43EA3C773473284BEDB1A11F1C7B012">
    <w:name w:val="09B43EA3C773473284BEDB1A11F1C7B0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AAF2787047DE81496E69F50172BA12">
    <w:name w:val="EF77AAF2787047DE81496E69F50172BA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E95857E94E32B8E55FEFE549B55B12">
    <w:name w:val="FE55E95857E94E32B8E55FEFE549B55B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8E2024524F159C01BDC2C7C5AA9D12">
    <w:name w:val="64C88E2024524F159C01BDC2C7C5AA9D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383493943C5BDEBC2E96F6F60BC12">
    <w:name w:val="DAE94383493943C5BDEBC2E96F6F60BC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E9460DB20436694502A8D129AC63512">
    <w:name w:val="4E4E9460DB20436694502A8D129AC635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D98698BA44A1A06B955622C8D3EB12">
    <w:name w:val="26B1D98698BA44A1A06B955622C8D3EB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0DF6D978A4DD196C2850AFDB4F32A12">
    <w:name w:val="B550DF6D978A4DD196C2850AFDB4F32A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CBC139467489F8B2B287791EE474512">
    <w:name w:val="78ECBC139467489F8B2B287791EE4745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1FC42CF945D9A65CB0344A975A7C12">
    <w:name w:val="A4561FC42CF945D9A65CB0344A975A7C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12">
    <w:name w:val="BFFFEA943C20465CA97DB838FE0DAF90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13">
    <w:name w:val="A3612B2D5AF94AD5BB01811692EAB854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13">
    <w:name w:val="F6E338EFE1054F1CB861C562475147F4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12">
    <w:name w:val="8152A4014C434C979BF28F6EEFA67AEC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12">
    <w:name w:val="3D0966D4638644F5A23B7A4DEAAF1FCC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12">
    <w:name w:val="1ED76052BC564D8CAB55D8213A74883E1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FAF9466D54CCD953B1951CD232DF414">
    <w:name w:val="23EFAF9466D54CCD953B1951CD232DF414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13">
    <w:name w:val="F0D071B7F1034AD1B3EA7188C109E16E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6D6FEF3C84E1580EB74EAFB3B6D672">
    <w:name w:val="72F6D6FEF3C84E1580EB74EAFB3B6D672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13">
    <w:name w:val="52DD7B75A13D41A097C5A59AB58EE0CC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13">
    <w:name w:val="2F893ED1DD7A4288B7C9B6BE650FCAFF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13">
    <w:name w:val="207A1E8835574C1F99BF7DCED1DF5BC6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13">
    <w:name w:val="7571512711D94174B97E321FB34BECCD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13">
    <w:name w:val="29973C8CBFE44F12972FC4D6B13F5BEC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13">
    <w:name w:val="8D97721FAE1C4F5E999C0068882AB2F4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13">
    <w:name w:val="CE1E343ABFDF482F8ACBB80D1776AE83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13">
    <w:name w:val="902240A23F544149AFEE2FF6F2A79D21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13">
    <w:name w:val="298BF2EA84174ABB903FA1C75A3482BA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13">
    <w:name w:val="503EA62F3B14425FBC60E3E119ECE6E6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13">
    <w:name w:val="97E5A0D43A8E4976803C2141B3D11DBB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13">
    <w:name w:val="1C16B664294E4DF4A8C8378A0CC1FF4A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14">
    <w:name w:val="55ED4AA6C14349C88EEC618FEAD8901014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13">
    <w:name w:val="6A7448FC6A404930A070D6DAEED2AD70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13">
    <w:name w:val="6F67328925A64BE0B95E782351CFC553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13">
    <w:name w:val="D85B167FF2B845AB9F1DCB3500B7761C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13">
    <w:name w:val="0211C98F188D4FA2A84D5C69320521EE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13">
    <w:name w:val="F7C6367DC38E4BFE870EF4313905600A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82FBB10A43E395510DFD8B2B5A7213">
    <w:name w:val="9C6F82FBB10A43E395510DFD8B2B5A72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294B36C940E8B8C19602ADC41B1E13">
    <w:name w:val="D407294B36C940E8B8C19602ADC41B1E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F388AAC544C9904B5D5E5B61AF2E13">
    <w:name w:val="38FDF388AAC544C9904B5D5E5B61AF2E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F401FFC94C8CB40CE79ED2825C3A13">
    <w:name w:val="60DCF401FFC94C8CB40CE79ED2825C3A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43EA3C773473284BEDB1A11F1C7B013">
    <w:name w:val="09B43EA3C773473284BEDB1A11F1C7B0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AAF2787047DE81496E69F50172BA13">
    <w:name w:val="EF77AAF2787047DE81496E69F50172BA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E95857E94E32B8E55FEFE549B55B13">
    <w:name w:val="FE55E95857E94E32B8E55FEFE549B55B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8E2024524F159C01BDC2C7C5AA9D13">
    <w:name w:val="64C88E2024524F159C01BDC2C7C5AA9D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383493943C5BDEBC2E96F6F60BC13">
    <w:name w:val="DAE94383493943C5BDEBC2E96F6F60BC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E9460DB20436694502A8D129AC63513">
    <w:name w:val="4E4E9460DB20436694502A8D129AC635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D98698BA44A1A06B955622C8D3EB13">
    <w:name w:val="26B1D98698BA44A1A06B955622C8D3EB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0DF6D978A4DD196C2850AFDB4F32A13">
    <w:name w:val="B550DF6D978A4DD196C2850AFDB4F32A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CBC139467489F8B2B287791EE474513">
    <w:name w:val="78ECBC139467489F8B2B287791EE4745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1FC42CF945D9A65CB0344A975A7C13">
    <w:name w:val="A4561FC42CF945D9A65CB0344A975A7C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13">
    <w:name w:val="BFFFEA943C20465CA97DB838FE0DAF90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14">
    <w:name w:val="A3612B2D5AF94AD5BB01811692EAB85414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14">
    <w:name w:val="F6E338EFE1054F1CB861C562475147F414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13">
    <w:name w:val="8152A4014C434C979BF28F6EEFA67AEC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13">
    <w:name w:val="3D0966D4638644F5A23B7A4DEAAF1FCC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13">
    <w:name w:val="1ED76052BC564D8CAB55D8213A74883E13"/>
    <w:rsid w:val="0088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FAF9466D54CCD953B1951CD232DF415">
    <w:name w:val="23EFAF9466D54CCD953B1951CD232DF415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071B7F1034AD1B3EA7188C109E16E14">
    <w:name w:val="F0D071B7F1034AD1B3EA7188C109E16E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6D6FEF3C84E1580EB74EAFB3B6D673">
    <w:name w:val="72F6D6FEF3C84E1580EB74EAFB3B6D673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D7B75A13D41A097C5A59AB58EE0CC14">
    <w:name w:val="52DD7B75A13D41A097C5A59AB58EE0CC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93ED1DD7A4288B7C9B6BE650FCAFF14">
    <w:name w:val="2F893ED1DD7A4288B7C9B6BE650FCAFF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A1E8835574C1F99BF7DCED1DF5BC614">
    <w:name w:val="207A1E8835574C1F99BF7DCED1DF5BC6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1512711D94174B97E321FB34BECCD14">
    <w:name w:val="7571512711D94174B97E321FB34BECCD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73C8CBFE44F12972FC4D6B13F5BEC14">
    <w:name w:val="29973C8CBFE44F12972FC4D6B13F5BEC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97721FAE1C4F5E999C0068882AB2F414">
    <w:name w:val="8D97721FAE1C4F5E999C0068882AB2F4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1E343ABFDF482F8ACBB80D1776AE8314">
    <w:name w:val="CE1E343ABFDF482F8ACBB80D1776AE83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240A23F544149AFEE2FF6F2A79D2114">
    <w:name w:val="902240A23F544149AFEE2FF6F2A79D21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BF2EA84174ABB903FA1C75A3482BA14">
    <w:name w:val="298BF2EA84174ABB903FA1C75A3482BA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3EA62F3B14425FBC60E3E119ECE6E614">
    <w:name w:val="503EA62F3B14425FBC60E3E119ECE6E6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5A0D43A8E4976803C2141B3D11DBB14">
    <w:name w:val="97E5A0D43A8E4976803C2141B3D11DBB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6B664294E4DF4A8C8378A0CC1FF4A14">
    <w:name w:val="1C16B664294E4DF4A8C8378A0CC1FF4A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D4AA6C14349C88EEC618FEAD8901015">
    <w:name w:val="55ED4AA6C14349C88EEC618FEAD8901015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48FC6A404930A070D6DAEED2AD7014">
    <w:name w:val="6A7448FC6A404930A070D6DAEED2AD70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328925A64BE0B95E782351CFC55314">
    <w:name w:val="6F67328925A64BE0B95E782351CFC553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B167FF2B845AB9F1DCB3500B7761C14">
    <w:name w:val="D85B167FF2B845AB9F1DCB3500B7761C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C98F188D4FA2A84D5C69320521EE14">
    <w:name w:val="0211C98F188D4FA2A84D5C69320521EE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6367DC38E4BFE870EF4313905600A14">
    <w:name w:val="F7C6367DC38E4BFE870EF4313905600A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F82FBB10A43E395510DFD8B2B5A7214">
    <w:name w:val="9C6F82FBB10A43E395510DFD8B2B5A72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07294B36C940E8B8C19602ADC41B1E14">
    <w:name w:val="D407294B36C940E8B8C19602ADC41B1E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F388AAC544C9904B5D5E5B61AF2E14">
    <w:name w:val="38FDF388AAC544C9904B5D5E5B61AF2E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CF401FFC94C8CB40CE79ED2825C3A14">
    <w:name w:val="60DCF401FFC94C8CB40CE79ED2825C3A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43EA3C773473284BEDB1A11F1C7B014">
    <w:name w:val="09B43EA3C773473284BEDB1A11F1C7B0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AAF2787047DE81496E69F50172BA14">
    <w:name w:val="EF77AAF2787047DE81496E69F50172BA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5E95857E94E32B8E55FEFE549B55B14">
    <w:name w:val="FE55E95857E94E32B8E55FEFE549B55B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88E2024524F159C01BDC2C7C5AA9D14">
    <w:name w:val="64C88E2024524F159C01BDC2C7C5AA9D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94383493943C5BDEBC2E96F6F60BC14">
    <w:name w:val="DAE94383493943C5BDEBC2E96F6F60BC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E9460DB20436694502A8D129AC63514">
    <w:name w:val="4E4E9460DB20436694502A8D129AC635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1D98698BA44A1A06B955622C8D3EB14">
    <w:name w:val="26B1D98698BA44A1A06B955622C8D3EB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0DF6D978A4DD196C2850AFDB4F32A14">
    <w:name w:val="B550DF6D978A4DD196C2850AFDB4F32A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CBC139467489F8B2B287791EE474514">
    <w:name w:val="78ECBC139467489F8B2B287791EE4745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61FC42CF945D9A65CB0344A975A7C14">
    <w:name w:val="A4561FC42CF945D9A65CB0344A975A7C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FEA943C20465CA97DB838FE0DAF9014">
    <w:name w:val="BFFFEA943C20465CA97DB838FE0DAF90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612B2D5AF94AD5BB01811692EAB85415">
    <w:name w:val="A3612B2D5AF94AD5BB01811692EAB85415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338EFE1054F1CB861C562475147F415">
    <w:name w:val="F6E338EFE1054F1CB861C562475147F415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2A4014C434C979BF28F6EEFA67AEC14">
    <w:name w:val="8152A4014C434C979BF28F6EEFA67AEC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0966D4638644F5A23B7A4DEAAF1FCC14">
    <w:name w:val="3D0966D4638644F5A23B7A4DEAAF1FCC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76052BC564D8CAB55D8213A74883E14">
    <w:name w:val="1ED76052BC564D8CAB55D8213A74883E14"/>
    <w:rsid w:val="0027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122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Links>
    <vt:vector size="6" baseType="variant">
      <vt:variant>
        <vt:i4>7733343</vt:i4>
      </vt:variant>
      <vt:variant>
        <vt:i4>0</vt:i4>
      </vt:variant>
      <vt:variant>
        <vt:i4>0</vt:i4>
      </vt:variant>
      <vt:variant>
        <vt:i4>5</vt:i4>
      </vt:variant>
      <vt:variant>
        <vt:lpwstr>mailto:pawsitivelyloved@ymail.com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TerryM</cp:lastModifiedBy>
  <cp:revision>39</cp:revision>
  <dcterms:created xsi:type="dcterms:W3CDTF">2013-03-21T23:18:00Z</dcterms:created>
  <dcterms:modified xsi:type="dcterms:W3CDTF">2013-06-02T15:31:00Z</dcterms:modified>
</cp:coreProperties>
</file>